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B836" w14:textId="41C584CF" w:rsidR="004018DB" w:rsidRDefault="00E96CA4" w:rsidP="004018D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486B73" wp14:editId="5184CF71">
            <wp:simplePos x="3629025" y="276225"/>
            <wp:positionH relativeFrom="margin">
              <wp:align>center</wp:align>
            </wp:positionH>
            <wp:positionV relativeFrom="page">
              <wp:posOffset>365760</wp:posOffset>
            </wp:positionV>
            <wp:extent cx="685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46007" w14:textId="21555C84" w:rsidR="00E96CA4" w:rsidRPr="00AC4BFC" w:rsidRDefault="00757436" w:rsidP="00D26E93">
      <w:pPr>
        <w:pStyle w:val="NoSpacing"/>
        <w:spacing w:before="840" w:after="360" w:line="300" w:lineRule="exact"/>
        <w:jc w:val="center"/>
        <w:rPr>
          <w:b/>
          <w:sz w:val="28"/>
          <w:szCs w:val="28"/>
        </w:rPr>
      </w:pPr>
      <w:r w:rsidRPr="00AC4BFC">
        <w:rPr>
          <w:b/>
          <w:sz w:val="28"/>
          <w:szCs w:val="28"/>
        </w:rPr>
        <w:t>Mountain Rides Transportation Authority</w:t>
      </w:r>
    </w:p>
    <w:p w14:paraId="6CCA6E44" w14:textId="77777777" w:rsidR="00D26E93" w:rsidRDefault="00757436" w:rsidP="00D26E93">
      <w:pPr>
        <w:pStyle w:val="NoSpacing"/>
        <w:spacing w:after="40" w:line="300" w:lineRule="exact"/>
        <w:jc w:val="center"/>
        <w:rPr>
          <w:b/>
        </w:rPr>
      </w:pPr>
      <w:r w:rsidRPr="004018DB">
        <w:rPr>
          <w:b/>
        </w:rPr>
        <w:t xml:space="preserve">PUBLIC </w:t>
      </w:r>
      <w:r w:rsidR="00A117AD" w:rsidRPr="004018DB">
        <w:rPr>
          <w:b/>
        </w:rPr>
        <w:t>NOTICE</w:t>
      </w:r>
    </w:p>
    <w:p w14:paraId="4873159B" w14:textId="3395E945" w:rsidR="00757436" w:rsidRPr="004018DB" w:rsidRDefault="00E96CA4" w:rsidP="00D26E93">
      <w:pPr>
        <w:pStyle w:val="NoSpacing"/>
        <w:spacing w:after="40" w:line="300" w:lineRule="exact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b/>
        </w:rPr>
        <w:t xml:space="preserve">Agenda for </w:t>
      </w:r>
      <w:r w:rsidR="0080582B">
        <w:rPr>
          <w:b/>
        </w:rPr>
        <w:t>Special</w:t>
      </w:r>
      <w:r w:rsidR="00B73EEC">
        <w:rPr>
          <w:b/>
        </w:rPr>
        <w:t xml:space="preserve"> </w:t>
      </w:r>
      <w:r w:rsidR="00A117AD" w:rsidRPr="004018DB">
        <w:rPr>
          <w:b/>
        </w:rPr>
        <w:t>Meeting</w:t>
      </w:r>
      <w:r w:rsidR="00EE5981">
        <w:rPr>
          <w:b/>
        </w:rPr>
        <w:t xml:space="preserve"> of the Board of Directors</w:t>
      </w:r>
    </w:p>
    <w:p w14:paraId="2172ADF1" w14:textId="77777777" w:rsidR="000F5BD4" w:rsidRDefault="00500D91" w:rsidP="00D26E93">
      <w:pPr>
        <w:pStyle w:val="NoSpacing"/>
        <w:spacing w:after="40" w:line="300" w:lineRule="exact"/>
        <w:jc w:val="center"/>
        <w:rPr>
          <w:rFonts w:asciiTheme="minorHAnsi" w:hAnsiTheme="minorHAnsi" w:cs="Arial"/>
          <w:b/>
        </w:rPr>
      </w:pPr>
      <w:r w:rsidRPr="004018DB">
        <w:rPr>
          <w:rFonts w:asciiTheme="minorHAnsi" w:hAnsiTheme="minorHAnsi" w:cs="Arial"/>
          <w:b/>
        </w:rPr>
        <w:t>Wednesday</w:t>
      </w:r>
      <w:r w:rsidR="006F1AC3" w:rsidRPr="004018DB">
        <w:rPr>
          <w:rFonts w:asciiTheme="minorHAnsi" w:hAnsiTheme="minorHAnsi" w:cs="Arial"/>
          <w:b/>
        </w:rPr>
        <w:t>,</w:t>
      </w:r>
      <w:r w:rsidR="00DA1277">
        <w:rPr>
          <w:rFonts w:asciiTheme="minorHAnsi" w:hAnsiTheme="minorHAnsi" w:cs="Arial"/>
          <w:b/>
        </w:rPr>
        <w:t xml:space="preserve"> </w:t>
      </w:r>
      <w:r w:rsidR="001E03A2">
        <w:rPr>
          <w:rFonts w:asciiTheme="minorHAnsi" w:hAnsiTheme="minorHAnsi" w:cs="Arial"/>
          <w:b/>
        </w:rPr>
        <w:t>Decem</w:t>
      </w:r>
      <w:r w:rsidR="00DD4F0B">
        <w:rPr>
          <w:rFonts w:asciiTheme="minorHAnsi" w:hAnsiTheme="minorHAnsi" w:cs="Arial"/>
          <w:b/>
        </w:rPr>
        <w:t>ber 1</w:t>
      </w:r>
      <w:r w:rsidR="006E1534">
        <w:rPr>
          <w:rFonts w:asciiTheme="minorHAnsi" w:hAnsiTheme="minorHAnsi" w:cs="Arial"/>
          <w:b/>
        </w:rPr>
        <w:t>9</w:t>
      </w:r>
      <w:r w:rsidR="002E5923" w:rsidRPr="004018DB">
        <w:rPr>
          <w:rFonts w:asciiTheme="minorHAnsi" w:hAnsiTheme="minorHAnsi" w:cs="Arial"/>
          <w:b/>
        </w:rPr>
        <w:t>, 201</w:t>
      </w:r>
      <w:r w:rsidR="00602BBA" w:rsidRPr="004018DB">
        <w:rPr>
          <w:rFonts w:asciiTheme="minorHAnsi" w:hAnsiTheme="minorHAnsi" w:cs="Arial"/>
          <w:b/>
        </w:rPr>
        <w:t>8</w:t>
      </w:r>
    </w:p>
    <w:p w14:paraId="0210B6A6" w14:textId="24740DDB" w:rsidR="00757436" w:rsidRPr="000F5BD4" w:rsidRDefault="000F5BD4" w:rsidP="000F5BD4">
      <w:pPr>
        <w:pStyle w:val="NoSpacing"/>
        <w:spacing w:after="40" w:line="300" w:lineRule="exact"/>
        <w:ind w:left="2304" w:right="2304"/>
        <w:jc w:val="center"/>
        <w:rPr>
          <w:rFonts w:asciiTheme="minorHAnsi" w:hAnsiTheme="minorHAnsi" w:cs="Arial"/>
          <w:i/>
        </w:rPr>
      </w:pPr>
      <w:r w:rsidRPr="000F5BD4">
        <w:rPr>
          <w:rFonts w:asciiTheme="minorHAnsi" w:hAnsiTheme="minorHAnsi" w:cs="Arial"/>
          <w:i/>
        </w:rPr>
        <w:t xml:space="preserve">Commencing within ten minutes after </w:t>
      </w:r>
      <w:r w:rsidR="0080582B" w:rsidRPr="000F5BD4">
        <w:rPr>
          <w:rFonts w:asciiTheme="minorHAnsi" w:hAnsiTheme="minorHAnsi" w:cs="Arial"/>
          <w:i/>
        </w:rPr>
        <w:t>adjournment of the Regular Meeting of the Board of Directors</w:t>
      </w:r>
      <w:r w:rsidRPr="000F5BD4">
        <w:rPr>
          <w:rFonts w:asciiTheme="minorHAnsi" w:hAnsiTheme="minorHAnsi" w:cs="Arial"/>
          <w:i/>
        </w:rPr>
        <w:t xml:space="preserve"> on December 19, 2018</w:t>
      </w:r>
    </w:p>
    <w:p w14:paraId="4D8A1B86" w14:textId="2189E503" w:rsidR="00500D91" w:rsidRPr="006A0CFD" w:rsidRDefault="00757436" w:rsidP="006A0CFD">
      <w:pPr>
        <w:pStyle w:val="NoSpacing"/>
        <w:spacing w:after="240" w:line="300" w:lineRule="exact"/>
        <w:jc w:val="center"/>
        <w:rPr>
          <w:rFonts w:asciiTheme="minorHAnsi" w:hAnsiTheme="minorHAnsi" w:cs="Arial"/>
          <w:b/>
        </w:rPr>
      </w:pPr>
      <w:r w:rsidRPr="004018DB">
        <w:rPr>
          <w:rFonts w:asciiTheme="minorHAnsi" w:hAnsiTheme="minorHAnsi" w:cs="Arial"/>
          <w:b/>
        </w:rPr>
        <w:t>Ketchum City Hall Council Chambers, 480 East Ave. N., Ketchum, ID 83340</w:t>
      </w:r>
    </w:p>
    <w:p w14:paraId="589DC866" w14:textId="3C9E1068" w:rsidR="00827FB2" w:rsidRPr="001E4CC9" w:rsidRDefault="00757436" w:rsidP="006A0CFD">
      <w:pPr>
        <w:pStyle w:val="NoSpacing"/>
        <w:spacing w:after="240"/>
        <w:rPr>
          <w:rFonts w:asciiTheme="minorHAnsi" w:hAnsiTheme="minorHAnsi" w:cs="Arial"/>
          <w:i/>
        </w:rPr>
      </w:pPr>
      <w:r w:rsidRPr="007F13C1">
        <w:rPr>
          <w:rFonts w:asciiTheme="minorHAnsi" w:hAnsiTheme="minorHAnsi" w:cs="Arial"/>
          <w:b/>
          <w:i/>
        </w:rPr>
        <w:t>Board: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602BBA">
        <w:rPr>
          <w:rFonts w:asciiTheme="minorHAnsi" w:hAnsiTheme="minorHAnsi" w:cs="Arial"/>
          <w:i/>
        </w:rPr>
        <w:t xml:space="preserve">Kristin </w:t>
      </w:r>
      <w:proofErr w:type="spellStart"/>
      <w:r w:rsidR="00602BBA">
        <w:rPr>
          <w:rFonts w:asciiTheme="minorHAnsi" w:hAnsiTheme="minorHAnsi" w:cs="Arial"/>
          <w:i/>
        </w:rPr>
        <w:t>Derri</w:t>
      </w:r>
      <w:r w:rsidR="008C0403">
        <w:rPr>
          <w:rFonts w:asciiTheme="minorHAnsi" w:hAnsiTheme="minorHAnsi" w:cs="Arial"/>
          <w:i/>
        </w:rPr>
        <w:t>g</w:t>
      </w:r>
      <w:proofErr w:type="spellEnd"/>
      <w:r w:rsidR="00DC77E1">
        <w:rPr>
          <w:rFonts w:asciiTheme="minorHAnsi" w:hAnsiTheme="minorHAnsi" w:cs="Arial"/>
          <w:i/>
        </w:rPr>
        <w:t xml:space="preserve"> (Ketchum)</w:t>
      </w:r>
      <w:r w:rsidR="008C0403">
        <w:rPr>
          <w:rFonts w:asciiTheme="minorHAnsi" w:hAnsiTheme="minorHAnsi" w:cs="Arial"/>
          <w:i/>
        </w:rPr>
        <w:t xml:space="preserve">, </w:t>
      </w:r>
      <w:r w:rsidR="00730494">
        <w:rPr>
          <w:rFonts w:asciiTheme="minorHAnsi" w:hAnsiTheme="minorHAnsi" w:cs="Arial"/>
          <w:i/>
        </w:rPr>
        <w:t xml:space="preserve">Grant </w:t>
      </w:r>
      <w:proofErr w:type="spellStart"/>
      <w:r w:rsidR="00730494">
        <w:rPr>
          <w:rFonts w:asciiTheme="minorHAnsi" w:hAnsiTheme="minorHAnsi" w:cs="Arial"/>
          <w:i/>
        </w:rPr>
        <w:t>Gager</w:t>
      </w:r>
      <w:proofErr w:type="spellEnd"/>
      <w:r w:rsidR="00730494">
        <w:rPr>
          <w:rFonts w:asciiTheme="minorHAnsi" w:hAnsiTheme="minorHAnsi" w:cs="Arial"/>
          <w:i/>
        </w:rPr>
        <w:t xml:space="preserve"> (Ketchum), </w:t>
      </w:r>
      <w:r w:rsidR="00602BBA">
        <w:rPr>
          <w:rFonts w:asciiTheme="minorHAnsi" w:hAnsiTheme="minorHAnsi" w:cs="Arial"/>
          <w:i/>
        </w:rPr>
        <w:t xml:space="preserve">Tory Canfield </w:t>
      </w:r>
      <w:r w:rsidR="00602BBA" w:rsidRPr="00E70F3A">
        <w:rPr>
          <w:rFonts w:asciiTheme="minorHAnsi" w:hAnsiTheme="minorHAnsi" w:cs="Arial"/>
          <w:i/>
        </w:rPr>
        <w:t>(</w:t>
      </w:r>
      <w:r w:rsidR="00602BBA">
        <w:rPr>
          <w:rFonts w:asciiTheme="minorHAnsi" w:hAnsiTheme="minorHAnsi" w:cs="Arial"/>
          <w:i/>
        </w:rPr>
        <w:t>at-large)</w:t>
      </w:r>
      <w:r w:rsidR="0006241D">
        <w:rPr>
          <w:rFonts w:asciiTheme="minorHAnsi" w:hAnsiTheme="minorHAnsi" w:cs="Arial"/>
          <w:i/>
        </w:rPr>
        <w:t>,</w:t>
      </w:r>
      <w:r w:rsidR="00602BBA">
        <w:rPr>
          <w:rFonts w:asciiTheme="minorHAnsi" w:hAnsiTheme="minorHAnsi" w:cs="Arial"/>
          <w:i/>
        </w:rPr>
        <w:t xml:space="preserve"> </w:t>
      </w:r>
      <w:r w:rsidR="0081063B" w:rsidRPr="00E70F3A">
        <w:rPr>
          <w:rFonts w:asciiTheme="minorHAnsi" w:hAnsiTheme="minorHAnsi" w:cs="Arial"/>
          <w:i/>
        </w:rPr>
        <w:t>Dav</w:t>
      </w:r>
      <w:r w:rsidR="00730494">
        <w:rPr>
          <w:rFonts w:asciiTheme="minorHAnsi" w:hAnsiTheme="minorHAnsi" w:cs="Arial"/>
          <w:i/>
        </w:rPr>
        <w:t>id</w:t>
      </w:r>
      <w:r w:rsidR="0081063B" w:rsidRPr="00E70F3A">
        <w:rPr>
          <w:rFonts w:asciiTheme="minorHAnsi" w:hAnsiTheme="minorHAnsi" w:cs="Arial"/>
          <w:i/>
        </w:rPr>
        <w:t xml:space="preserve"> </w:t>
      </w:r>
      <w:proofErr w:type="spellStart"/>
      <w:r w:rsidR="0081063B" w:rsidRPr="00E70F3A">
        <w:rPr>
          <w:rFonts w:asciiTheme="minorHAnsi" w:hAnsiTheme="minorHAnsi" w:cs="Arial"/>
          <w:i/>
        </w:rPr>
        <w:t>Patrie</w:t>
      </w:r>
      <w:proofErr w:type="spellEnd"/>
      <w:r w:rsidR="0081063B" w:rsidRPr="00E70F3A">
        <w:rPr>
          <w:rFonts w:asciiTheme="minorHAnsi" w:hAnsiTheme="minorHAnsi" w:cs="Arial"/>
          <w:i/>
        </w:rPr>
        <w:t xml:space="preserve"> (Blaine County),</w:t>
      </w:r>
      <w:r w:rsidR="00DE035F">
        <w:rPr>
          <w:rFonts w:asciiTheme="minorHAnsi" w:hAnsiTheme="minorHAnsi" w:cs="Arial"/>
          <w:i/>
        </w:rPr>
        <w:t xml:space="preserve"> </w:t>
      </w:r>
      <w:r w:rsidR="00E85F21">
        <w:rPr>
          <w:rFonts w:asciiTheme="minorHAnsi" w:hAnsiTheme="minorHAnsi" w:cs="Arial"/>
          <w:i/>
        </w:rPr>
        <w:t xml:space="preserve">           </w:t>
      </w:r>
      <w:bookmarkStart w:id="0" w:name="_GoBack"/>
      <w:bookmarkEnd w:id="0"/>
      <w:r w:rsidR="00DE035F">
        <w:rPr>
          <w:rFonts w:asciiTheme="minorHAnsi" w:hAnsiTheme="minorHAnsi" w:cs="Arial"/>
          <w:i/>
        </w:rPr>
        <w:t>Tom Blanchard (Bellevue)</w:t>
      </w:r>
      <w:r w:rsidR="00602BBA">
        <w:rPr>
          <w:rFonts w:asciiTheme="minorHAnsi" w:hAnsiTheme="minorHAnsi" w:cs="Arial"/>
          <w:i/>
        </w:rPr>
        <w:t>,</w:t>
      </w:r>
      <w:r w:rsidR="00602BBA">
        <w:t xml:space="preserve"> </w:t>
      </w:r>
      <w:r w:rsidR="00673A94">
        <w:rPr>
          <w:rFonts w:asciiTheme="minorHAnsi" w:hAnsiTheme="minorHAnsi" w:cs="Arial"/>
          <w:i/>
        </w:rPr>
        <w:t>Jim Finch</w:t>
      </w:r>
      <w:r w:rsidR="00602BBA" w:rsidRPr="00602BBA">
        <w:rPr>
          <w:rFonts w:asciiTheme="minorHAnsi" w:hAnsiTheme="minorHAnsi" w:cs="Arial"/>
          <w:i/>
        </w:rPr>
        <w:t xml:space="preserve"> (Hailey)</w:t>
      </w:r>
      <w:r w:rsidR="004B6530">
        <w:rPr>
          <w:rFonts w:asciiTheme="minorHAnsi" w:hAnsiTheme="minorHAnsi" w:cs="Arial"/>
          <w:i/>
        </w:rPr>
        <w:t>,</w:t>
      </w:r>
      <w:r w:rsidR="00E3585B" w:rsidRPr="00EC061B">
        <w:rPr>
          <w:rFonts w:ascii="Arial" w:hAnsi="Arial" w:cs="Arial"/>
          <w:i/>
          <w:sz w:val="16"/>
          <w:szCs w:val="16"/>
        </w:rPr>
        <w:t xml:space="preserve"> </w:t>
      </w:r>
      <w:r w:rsidR="00C27996">
        <w:rPr>
          <w:rFonts w:asciiTheme="minorHAnsi" w:hAnsiTheme="minorHAnsi" w:cs="Arial"/>
          <w:i/>
        </w:rPr>
        <w:t>Rick Webking</w:t>
      </w:r>
      <w:r w:rsidR="00A117AD">
        <w:rPr>
          <w:rFonts w:asciiTheme="minorHAnsi" w:hAnsiTheme="minorHAnsi" w:cs="Arial"/>
          <w:i/>
        </w:rPr>
        <w:t xml:space="preserve"> (Sun Valley)</w:t>
      </w:r>
      <w:r w:rsidR="004B6530">
        <w:rPr>
          <w:rFonts w:asciiTheme="minorHAnsi" w:hAnsiTheme="minorHAnsi" w:cs="Arial"/>
          <w:i/>
        </w:rPr>
        <w:t xml:space="preserve">, </w:t>
      </w:r>
      <w:r w:rsidR="00C27996">
        <w:rPr>
          <w:rFonts w:asciiTheme="minorHAnsi" w:hAnsiTheme="minorHAnsi" w:cs="Arial"/>
          <w:i/>
        </w:rPr>
        <w:t>Peter Hendricks</w:t>
      </w:r>
      <w:r w:rsidR="00A117AD">
        <w:rPr>
          <w:rFonts w:asciiTheme="minorHAnsi" w:hAnsiTheme="minorHAnsi" w:cs="Arial"/>
          <w:i/>
        </w:rPr>
        <w:t xml:space="preserve"> </w:t>
      </w:r>
      <w:r w:rsidR="00E3585B" w:rsidRPr="00E3585B">
        <w:rPr>
          <w:rFonts w:asciiTheme="minorHAnsi" w:hAnsiTheme="minorHAnsi" w:cs="Arial"/>
          <w:i/>
        </w:rPr>
        <w:t>(Sun Valley)</w:t>
      </w:r>
    </w:p>
    <w:p w14:paraId="138A216B" w14:textId="79C402F0" w:rsidR="00730494" w:rsidRPr="00E96CA4" w:rsidRDefault="00730494" w:rsidP="00D26E93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1E4CC9">
        <w:rPr>
          <w:rFonts w:asciiTheme="minorHAnsi" w:hAnsiTheme="minorHAnsi" w:cs="Arial"/>
        </w:rPr>
        <w:t xml:space="preserve">Call </w:t>
      </w:r>
      <w:r w:rsidR="006C2DC7">
        <w:rPr>
          <w:rFonts w:asciiTheme="minorHAnsi" w:hAnsiTheme="minorHAnsi" w:cs="Arial"/>
        </w:rPr>
        <w:t>M</w:t>
      </w:r>
      <w:r w:rsidRPr="001E4CC9">
        <w:rPr>
          <w:rFonts w:asciiTheme="minorHAnsi" w:hAnsiTheme="minorHAnsi" w:cs="Arial"/>
        </w:rPr>
        <w:t xml:space="preserve">eeting to </w:t>
      </w:r>
      <w:r w:rsidR="006C2DC7">
        <w:rPr>
          <w:rFonts w:asciiTheme="minorHAnsi" w:hAnsiTheme="minorHAnsi" w:cs="Arial"/>
        </w:rPr>
        <w:t>O</w:t>
      </w:r>
      <w:r w:rsidRPr="001E4CC9">
        <w:rPr>
          <w:rFonts w:asciiTheme="minorHAnsi" w:hAnsiTheme="minorHAnsi" w:cs="Arial"/>
        </w:rPr>
        <w:t>rder</w:t>
      </w:r>
    </w:p>
    <w:p w14:paraId="28A823FD" w14:textId="4B0B2814" w:rsidR="00730494" w:rsidRPr="00E96CA4" w:rsidRDefault="00730494" w:rsidP="00D26E93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D82293">
        <w:rPr>
          <w:rFonts w:asciiTheme="minorHAnsi" w:hAnsiTheme="minorHAnsi" w:cs="Arial"/>
        </w:rPr>
        <w:t>Comments from the Chair and Member</w:t>
      </w:r>
      <w:r w:rsidR="00601EEB">
        <w:rPr>
          <w:rFonts w:asciiTheme="minorHAnsi" w:hAnsiTheme="minorHAnsi" w:cs="Arial"/>
        </w:rPr>
        <w:t>s</w:t>
      </w:r>
      <w:r w:rsidR="003D405F">
        <w:rPr>
          <w:rFonts w:asciiTheme="minorHAnsi" w:hAnsiTheme="minorHAnsi" w:cs="Arial"/>
        </w:rPr>
        <w:t xml:space="preserve"> of the Board</w:t>
      </w:r>
    </w:p>
    <w:p w14:paraId="3E5F31F1" w14:textId="1A8974E6" w:rsidR="005E077B" w:rsidRDefault="00996E3C" w:rsidP="00D26E93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Action</w:t>
      </w:r>
      <w:r w:rsidR="005E077B">
        <w:rPr>
          <w:rFonts w:asciiTheme="minorHAnsi" w:hAnsiTheme="minorHAnsi" w:cs="Arial"/>
        </w:rPr>
        <w:t xml:space="preserve">: </w:t>
      </w:r>
      <w:r w:rsidR="0086038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Approv</w:t>
      </w:r>
      <w:r w:rsidR="00DD4F0B">
        <w:rPr>
          <w:rFonts w:asciiTheme="minorHAnsi" w:hAnsiTheme="minorHAnsi" w:cs="Arial"/>
        </w:rPr>
        <w:t>e</w:t>
      </w:r>
      <w:r w:rsidR="000D236D">
        <w:rPr>
          <w:rFonts w:asciiTheme="minorHAnsi" w:hAnsiTheme="minorHAnsi" w:cs="Arial"/>
        </w:rPr>
        <w:t>/</w:t>
      </w:r>
      <w:r w:rsidR="00DD4F0B">
        <w:rPr>
          <w:rFonts w:asciiTheme="minorHAnsi" w:hAnsiTheme="minorHAnsi" w:cs="Arial"/>
        </w:rPr>
        <w:t>adopt M</w:t>
      </w:r>
      <w:r w:rsidR="000D236D">
        <w:rPr>
          <w:rFonts w:asciiTheme="minorHAnsi" w:hAnsiTheme="minorHAnsi" w:cs="Arial"/>
        </w:rPr>
        <w:t>RTA</w:t>
      </w:r>
      <w:r w:rsidR="00DD4F0B">
        <w:rPr>
          <w:rFonts w:asciiTheme="minorHAnsi" w:hAnsiTheme="minorHAnsi" w:cs="Arial"/>
        </w:rPr>
        <w:t xml:space="preserve"> Board of Directors’ Resolution 2018.1</w:t>
      </w:r>
      <w:r w:rsidR="001E03A2">
        <w:rPr>
          <w:rFonts w:asciiTheme="minorHAnsi" w:hAnsiTheme="minorHAnsi" w:cs="Arial"/>
        </w:rPr>
        <w:t>2</w:t>
      </w:r>
      <w:r w:rsidR="00DD4F0B">
        <w:rPr>
          <w:rFonts w:asciiTheme="minorHAnsi" w:hAnsiTheme="minorHAnsi" w:cs="Arial"/>
        </w:rPr>
        <w:t>.1</w:t>
      </w:r>
      <w:r w:rsidR="000D236D">
        <w:rPr>
          <w:rFonts w:asciiTheme="minorHAnsi" w:hAnsiTheme="minorHAnsi" w:cs="Arial"/>
        </w:rPr>
        <w:t>9</w:t>
      </w:r>
      <w:r w:rsidR="00DD4F0B">
        <w:rPr>
          <w:rFonts w:asciiTheme="minorHAnsi" w:hAnsiTheme="minorHAnsi" w:cs="Arial"/>
        </w:rPr>
        <w:t>-01, Approving Signatories</w:t>
      </w:r>
    </w:p>
    <w:p w14:paraId="0E3A9AE2" w14:textId="03430893" w:rsidR="00BB7C58" w:rsidRDefault="00730494" w:rsidP="00D26E93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5531">
        <w:rPr>
          <w:rFonts w:asciiTheme="minorHAnsi" w:hAnsiTheme="minorHAnsi" w:cs="Arial"/>
        </w:rPr>
        <w:t>Adjourn</w:t>
      </w:r>
    </w:p>
    <w:p w14:paraId="20B0E315" w14:textId="26C2F90E" w:rsidR="00730494" w:rsidRPr="00BB7C58" w:rsidRDefault="00730494" w:rsidP="00BD4704">
      <w:pPr>
        <w:pStyle w:val="ListParagraph"/>
        <w:spacing w:before="7200" w:after="0" w:line="240" w:lineRule="auto"/>
        <w:rPr>
          <w:rFonts w:asciiTheme="minorHAnsi" w:hAnsiTheme="minorHAnsi" w:cs="Arial"/>
        </w:rPr>
      </w:pPr>
      <w:r w:rsidRPr="00BB7C58">
        <w:rPr>
          <w:rFonts w:asciiTheme="minorHAnsi" w:hAnsiTheme="minorHAnsi" w:cs="Arial"/>
          <w:i/>
          <w:sz w:val="20"/>
          <w:szCs w:val="20"/>
        </w:rPr>
        <w:t xml:space="preserve">NOTE:  Public information </w:t>
      </w:r>
      <w:r w:rsidR="00BC7CCE">
        <w:rPr>
          <w:rFonts w:asciiTheme="minorHAnsi" w:hAnsiTheme="minorHAnsi" w:cs="Arial"/>
          <w:i/>
          <w:sz w:val="20"/>
          <w:szCs w:val="20"/>
        </w:rPr>
        <w:t>on</w:t>
      </w:r>
      <w:r w:rsidRPr="00BB7C58">
        <w:rPr>
          <w:rFonts w:asciiTheme="minorHAnsi" w:hAnsiTheme="minorHAnsi" w:cs="Arial"/>
          <w:i/>
          <w:sz w:val="20"/>
          <w:szCs w:val="20"/>
        </w:rPr>
        <w:t xml:space="preserve"> agenda items is available from the Mountain Rides office </w:t>
      </w:r>
      <w:r w:rsidR="001C68AC" w:rsidRPr="00BB7C58">
        <w:rPr>
          <w:rFonts w:asciiTheme="minorHAnsi" w:hAnsiTheme="minorHAnsi" w:cs="Arial"/>
          <w:i/>
          <w:sz w:val="20"/>
          <w:szCs w:val="20"/>
        </w:rPr>
        <w:t xml:space="preserve">at </w:t>
      </w:r>
      <w:r w:rsidRPr="00BB7C58">
        <w:rPr>
          <w:rFonts w:asciiTheme="minorHAnsi" w:hAnsiTheme="minorHAnsi" w:cs="Arial"/>
          <w:i/>
          <w:sz w:val="20"/>
          <w:szCs w:val="20"/>
        </w:rPr>
        <w:t>800 1</w:t>
      </w:r>
      <w:r w:rsidRPr="00BB7C58">
        <w:rPr>
          <w:rFonts w:asciiTheme="minorHAnsi" w:hAnsiTheme="minorHAnsi" w:cs="Arial"/>
          <w:i/>
          <w:sz w:val="20"/>
          <w:szCs w:val="20"/>
          <w:vertAlign w:val="superscript"/>
        </w:rPr>
        <w:t>st</w:t>
      </w:r>
      <w:r w:rsidRPr="00BB7C58">
        <w:rPr>
          <w:rFonts w:asciiTheme="minorHAnsi" w:hAnsiTheme="minorHAnsi" w:cs="Arial"/>
          <w:i/>
          <w:sz w:val="20"/>
          <w:szCs w:val="20"/>
        </w:rPr>
        <w:t xml:space="preserve"> Ave. North, </w:t>
      </w:r>
      <w:r w:rsidR="001C68AC" w:rsidRPr="00BB7C58">
        <w:rPr>
          <w:rFonts w:asciiTheme="minorHAnsi" w:hAnsiTheme="minorHAnsi" w:cs="Arial"/>
          <w:i/>
          <w:sz w:val="20"/>
          <w:szCs w:val="20"/>
        </w:rPr>
        <w:t xml:space="preserve">Ketchum, </w:t>
      </w:r>
      <w:r w:rsidRPr="00BB7C58">
        <w:rPr>
          <w:rFonts w:asciiTheme="minorHAnsi" w:hAnsiTheme="minorHAnsi" w:cs="Arial"/>
          <w:i/>
          <w:sz w:val="20"/>
          <w:szCs w:val="20"/>
        </w:rPr>
        <w:t xml:space="preserve">or </w:t>
      </w:r>
    </w:p>
    <w:p w14:paraId="1ADE2765" w14:textId="48AC0B02" w:rsidR="00E70F3A" w:rsidRPr="009E6452" w:rsidRDefault="00730494" w:rsidP="00BB7C58">
      <w:pPr>
        <w:pStyle w:val="NoSpacing"/>
        <w:ind w:left="288" w:right="288"/>
        <w:jc w:val="center"/>
        <w:rPr>
          <w:rFonts w:asciiTheme="minorHAnsi" w:hAnsiTheme="minorHAnsi" w:cs="Arial"/>
          <w:i/>
          <w:sz w:val="20"/>
          <w:szCs w:val="20"/>
        </w:rPr>
      </w:pPr>
      <w:r w:rsidRPr="009E6452">
        <w:rPr>
          <w:rFonts w:asciiTheme="minorHAnsi" w:hAnsiTheme="minorHAnsi" w:cs="Arial"/>
          <w:i/>
          <w:sz w:val="20"/>
          <w:szCs w:val="20"/>
        </w:rPr>
        <w:t>208-788-7433. Any person needing special accommodation to attend the above noticed meeting should contact Mountain Rides t</w:t>
      </w:r>
      <w:r w:rsidR="00601EEB">
        <w:rPr>
          <w:rFonts w:asciiTheme="minorHAnsi" w:hAnsiTheme="minorHAnsi" w:cs="Arial"/>
          <w:i/>
          <w:sz w:val="20"/>
          <w:szCs w:val="20"/>
        </w:rPr>
        <w:t>wo</w:t>
      </w:r>
      <w:r w:rsidRPr="009E6452">
        <w:rPr>
          <w:rFonts w:asciiTheme="minorHAnsi" w:hAnsiTheme="minorHAnsi" w:cs="Arial"/>
          <w:i/>
          <w:sz w:val="20"/>
          <w:szCs w:val="20"/>
        </w:rPr>
        <w:t xml:space="preserve"> days prior to the meeting at 208-788-7433.</w:t>
      </w:r>
    </w:p>
    <w:sectPr w:rsidR="00E70F3A" w:rsidRPr="009E6452" w:rsidSect="001C68A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127F" w14:textId="77777777" w:rsidR="004E1A59" w:rsidRDefault="004E1A59" w:rsidP="00A05A69">
      <w:pPr>
        <w:spacing w:after="0" w:line="240" w:lineRule="auto"/>
      </w:pPr>
      <w:r>
        <w:separator/>
      </w:r>
    </w:p>
  </w:endnote>
  <w:endnote w:type="continuationSeparator" w:id="0">
    <w:p w14:paraId="3BB27227" w14:textId="77777777" w:rsidR="004E1A59" w:rsidRDefault="004E1A59" w:rsidP="00A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599C" w14:textId="77777777" w:rsidR="004E1A59" w:rsidRDefault="004E1A59" w:rsidP="00A05A69">
      <w:pPr>
        <w:spacing w:after="0" w:line="240" w:lineRule="auto"/>
      </w:pPr>
      <w:r>
        <w:separator/>
      </w:r>
    </w:p>
  </w:footnote>
  <w:footnote w:type="continuationSeparator" w:id="0">
    <w:p w14:paraId="053A8FF3" w14:textId="77777777" w:rsidR="004E1A59" w:rsidRDefault="004E1A59" w:rsidP="00A0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B1732"/>
    <w:multiLevelType w:val="hybridMultilevel"/>
    <w:tmpl w:val="2FD210D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052A3F3C"/>
    <w:multiLevelType w:val="hybridMultilevel"/>
    <w:tmpl w:val="B8180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C46D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5F2"/>
    <w:multiLevelType w:val="hybridMultilevel"/>
    <w:tmpl w:val="32F2C7D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0D6B6C1D"/>
    <w:multiLevelType w:val="hybridMultilevel"/>
    <w:tmpl w:val="C70CA4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256775"/>
    <w:multiLevelType w:val="hybridMultilevel"/>
    <w:tmpl w:val="CC047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696"/>
    <w:multiLevelType w:val="hybridMultilevel"/>
    <w:tmpl w:val="064844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B0ED0"/>
    <w:multiLevelType w:val="hybridMultilevel"/>
    <w:tmpl w:val="F55ED25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711291B"/>
    <w:multiLevelType w:val="hybridMultilevel"/>
    <w:tmpl w:val="794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69BA"/>
    <w:multiLevelType w:val="hybridMultilevel"/>
    <w:tmpl w:val="2F3A45C6"/>
    <w:lvl w:ilvl="0" w:tplc="0EB481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DEEA04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B51"/>
    <w:multiLevelType w:val="hybridMultilevel"/>
    <w:tmpl w:val="9A3A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E2C58"/>
    <w:multiLevelType w:val="hybridMultilevel"/>
    <w:tmpl w:val="0EBC7F8C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2" w15:restartNumberingAfterBreak="0">
    <w:nsid w:val="1E7363E3"/>
    <w:multiLevelType w:val="hybridMultilevel"/>
    <w:tmpl w:val="D2F451D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21200A99"/>
    <w:multiLevelType w:val="hybridMultilevel"/>
    <w:tmpl w:val="37DAF998"/>
    <w:lvl w:ilvl="0" w:tplc="5DA294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6D59F6"/>
    <w:multiLevelType w:val="hybridMultilevel"/>
    <w:tmpl w:val="09A43C38"/>
    <w:lvl w:ilvl="0" w:tplc="04090017">
      <w:start w:val="1"/>
      <w:numFmt w:val="lowerLetter"/>
      <w:lvlText w:val="%1)"/>
      <w:lvlJc w:val="left"/>
      <w:pPr>
        <w:ind w:left="3270" w:hanging="360"/>
      </w:p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 w15:restartNumberingAfterBreak="0">
    <w:nsid w:val="245218A1"/>
    <w:multiLevelType w:val="hybridMultilevel"/>
    <w:tmpl w:val="38EE6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51C5CC1"/>
    <w:multiLevelType w:val="hybridMultilevel"/>
    <w:tmpl w:val="4F3A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5278CE"/>
    <w:multiLevelType w:val="hybridMultilevel"/>
    <w:tmpl w:val="9606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93194"/>
    <w:multiLevelType w:val="hybridMultilevel"/>
    <w:tmpl w:val="552AB542"/>
    <w:lvl w:ilvl="0" w:tplc="4D96FFF0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2C335C17"/>
    <w:multiLevelType w:val="hybridMultilevel"/>
    <w:tmpl w:val="6A8CE9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2EBF1D32"/>
    <w:multiLevelType w:val="hybridMultilevel"/>
    <w:tmpl w:val="6888A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365D71"/>
    <w:multiLevelType w:val="hybridMultilevel"/>
    <w:tmpl w:val="C90C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95C9C"/>
    <w:multiLevelType w:val="hybridMultilevel"/>
    <w:tmpl w:val="46687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2023509"/>
    <w:multiLevelType w:val="hybridMultilevel"/>
    <w:tmpl w:val="4F549EC0"/>
    <w:lvl w:ilvl="0" w:tplc="CE6205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D97CF6"/>
    <w:multiLevelType w:val="hybridMultilevel"/>
    <w:tmpl w:val="948A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829E6"/>
    <w:multiLevelType w:val="hybridMultilevel"/>
    <w:tmpl w:val="081C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F4ABB"/>
    <w:multiLevelType w:val="hybridMultilevel"/>
    <w:tmpl w:val="49300EFE"/>
    <w:lvl w:ilvl="0" w:tplc="5EEACF1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38A30BCE"/>
    <w:multiLevelType w:val="hybridMultilevel"/>
    <w:tmpl w:val="F91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952601"/>
    <w:multiLevelType w:val="hybridMultilevel"/>
    <w:tmpl w:val="7F5EB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D2E4962"/>
    <w:multiLevelType w:val="hybridMultilevel"/>
    <w:tmpl w:val="0382EA9A"/>
    <w:lvl w:ilvl="0" w:tplc="0409000D">
      <w:start w:val="1"/>
      <w:numFmt w:val="bullet"/>
      <w:lvlText w:val="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30" w15:restartNumberingAfterBreak="0">
    <w:nsid w:val="3F8D389A"/>
    <w:multiLevelType w:val="hybridMultilevel"/>
    <w:tmpl w:val="5FDE1DC4"/>
    <w:lvl w:ilvl="0" w:tplc="0409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31" w15:restartNumberingAfterBreak="0">
    <w:nsid w:val="4B1F2426"/>
    <w:multiLevelType w:val="hybridMultilevel"/>
    <w:tmpl w:val="EF624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425DD"/>
    <w:multiLevelType w:val="hybridMultilevel"/>
    <w:tmpl w:val="CC2E7BC6"/>
    <w:lvl w:ilvl="0" w:tplc="F8FA19D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47C711C"/>
    <w:multiLevelType w:val="hybridMultilevel"/>
    <w:tmpl w:val="1E142814"/>
    <w:lvl w:ilvl="0" w:tplc="0B8EAF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5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F774">
      <w:start w:val="39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84B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2F5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C8D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EEC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E09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EC2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F1BE9"/>
    <w:multiLevelType w:val="hybridMultilevel"/>
    <w:tmpl w:val="E074651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5" w15:restartNumberingAfterBreak="0">
    <w:nsid w:val="59060A3A"/>
    <w:multiLevelType w:val="hybridMultilevel"/>
    <w:tmpl w:val="12EE9D1C"/>
    <w:lvl w:ilvl="0" w:tplc="04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36" w15:restartNumberingAfterBreak="0">
    <w:nsid w:val="5E1C16B2"/>
    <w:multiLevelType w:val="hybridMultilevel"/>
    <w:tmpl w:val="A72C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3115B"/>
    <w:multiLevelType w:val="hybridMultilevel"/>
    <w:tmpl w:val="8E4A42DC"/>
    <w:lvl w:ilvl="0" w:tplc="35B4BD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131FF"/>
    <w:multiLevelType w:val="hybridMultilevel"/>
    <w:tmpl w:val="8FB0F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87D7F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E65CC"/>
    <w:multiLevelType w:val="hybridMultilevel"/>
    <w:tmpl w:val="26ACF4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2E93420"/>
    <w:multiLevelType w:val="hybridMultilevel"/>
    <w:tmpl w:val="0D04B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71232"/>
    <w:multiLevelType w:val="hybridMultilevel"/>
    <w:tmpl w:val="460EF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820D71"/>
    <w:multiLevelType w:val="hybridMultilevel"/>
    <w:tmpl w:val="AB7A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B4061"/>
    <w:multiLevelType w:val="hybridMultilevel"/>
    <w:tmpl w:val="07F80B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5" w15:restartNumberingAfterBreak="0">
    <w:nsid w:val="7DDF1771"/>
    <w:multiLevelType w:val="hybridMultilevel"/>
    <w:tmpl w:val="EE42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15"/>
  </w:num>
  <w:num w:numId="5">
    <w:abstractNumId w:val="19"/>
  </w:num>
  <w:num w:numId="6">
    <w:abstractNumId w:val="40"/>
  </w:num>
  <w:num w:numId="7">
    <w:abstractNumId w:val="11"/>
  </w:num>
  <w:num w:numId="8">
    <w:abstractNumId w:val="30"/>
  </w:num>
  <w:num w:numId="9">
    <w:abstractNumId w:val="14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"/>
  </w:num>
  <w:num w:numId="14">
    <w:abstractNumId w:val="7"/>
  </w:num>
  <w:num w:numId="15">
    <w:abstractNumId w:val="34"/>
  </w:num>
  <w:num w:numId="16">
    <w:abstractNumId w:val="13"/>
  </w:num>
  <w:num w:numId="17">
    <w:abstractNumId w:val="37"/>
  </w:num>
  <w:num w:numId="18">
    <w:abstractNumId w:val="16"/>
  </w:num>
  <w:num w:numId="19">
    <w:abstractNumId w:val="3"/>
  </w:num>
  <w:num w:numId="20">
    <w:abstractNumId w:val="22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36"/>
  </w:num>
  <w:num w:numId="26">
    <w:abstractNumId w:val="38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6"/>
  </w:num>
  <w:num w:numId="31">
    <w:abstractNumId w:val="24"/>
  </w:num>
  <w:num w:numId="32">
    <w:abstractNumId w:val="8"/>
  </w:num>
  <w:num w:numId="33">
    <w:abstractNumId w:val="27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5"/>
  </w:num>
  <w:num w:numId="37">
    <w:abstractNumId w:val="41"/>
  </w:num>
  <w:num w:numId="38">
    <w:abstractNumId w:val="26"/>
  </w:num>
  <w:num w:numId="39">
    <w:abstractNumId w:val="32"/>
  </w:num>
  <w:num w:numId="40">
    <w:abstractNumId w:val="17"/>
  </w:num>
  <w:num w:numId="41">
    <w:abstractNumId w:val="0"/>
  </w:num>
  <w:num w:numId="42">
    <w:abstractNumId w:val="20"/>
  </w:num>
  <w:num w:numId="43">
    <w:abstractNumId w:val="31"/>
  </w:num>
  <w:num w:numId="44">
    <w:abstractNumId w:val="39"/>
  </w:num>
  <w:num w:numId="45">
    <w:abstractNumId w:val="44"/>
  </w:num>
  <w:num w:numId="46">
    <w:abstractNumId w:val="12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8E"/>
    <w:rsid w:val="00001394"/>
    <w:rsid w:val="00001638"/>
    <w:rsid w:val="00002551"/>
    <w:rsid w:val="00002B31"/>
    <w:rsid w:val="000039CA"/>
    <w:rsid w:val="00005B39"/>
    <w:rsid w:val="00007074"/>
    <w:rsid w:val="000100CA"/>
    <w:rsid w:val="00011700"/>
    <w:rsid w:val="00012AC8"/>
    <w:rsid w:val="00013697"/>
    <w:rsid w:val="00013ED1"/>
    <w:rsid w:val="00014082"/>
    <w:rsid w:val="00015EAB"/>
    <w:rsid w:val="0001683E"/>
    <w:rsid w:val="00021FCC"/>
    <w:rsid w:val="00023BC2"/>
    <w:rsid w:val="000262FD"/>
    <w:rsid w:val="000269AD"/>
    <w:rsid w:val="00027D07"/>
    <w:rsid w:val="00033ACB"/>
    <w:rsid w:val="000340B2"/>
    <w:rsid w:val="00036B17"/>
    <w:rsid w:val="00036C07"/>
    <w:rsid w:val="0004471B"/>
    <w:rsid w:val="0004722F"/>
    <w:rsid w:val="000536CA"/>
    <w:rsid w:val="000542B6"/>
    <w:rsid w:val="000547B8"/>
    <w:rsid w:val="0005543A"/>
    <w:rsid w:val="000563EE"/>
    <w:rsid w:val="00056B87"/>
    <w:rsid w:val="000570AA"/>
    <w:rsid w:val="00057B0C"/>
    <w:rsid w:val="0006241D"/>
    <w:rsid w:val="00065DD0"/>
    <w:rsid w:val="00065E06"/>
    <w:rsid w:val="0007002B"/>
    <w:rsid w:val="00070928"/>
    <w:rsid w:val="00073608"/>
    <w:rsid w:val="00073AF2"/>
    <w:rsid w:val="00074A65"/>
    <w:rsid w:val="000772AF"/>
    <w:rsid w:val="000775DB"/>
    <w:rsid w:val="0008033C"/>
    <w:rsid w:val="0008066A"/>
    <w:rsid w:val="00081C1C"/>
    <w:rsid w:val="00082115"/>
    <w:rsid w:val="0008346D"/>
    <w:rsid w:val="00083A06"/>
    <w:rsid w:val="00090570"/>
    <w:rsid w:val="00091402"/>
    <w:rsid w:val="000919A2"/>
    <w:rsid w:val="000936F5"/>
    <w:rsid w:val="00094DC7"/>
    <w:rsid w:val="000968D2"/>
    <w:rsid w:val="000969BF"/>
    <w:rsid w:val="000A0236"/>
    <w:rsid w:val="000A16AE"/>
    <w:rsid w:val="000A5B31"/>
    <w:rsid w:val="000A5D2B"/>
    <w:rsid w:val="000A627D"/>
    <w:rsid w:val="000A6F29"/>
    <w:rsid w:val="000B14D8"/>
    <w:rsid w:val="000B4D8B"/>
    <w:rsid w:val="000C00E0"/>
    <w:rsid w:val="000C0DD4"/>
    <w:rsid w:val="000C3F1B"/>
    <w:rsid w:val="000C4970"/>
    <w:rsid w:val="000C4AB7"/>
    <w:rsid w:val="000C4C3D"/>
    <w:rsid w:val="000C779C"/>
    <w:rsid w:val="000C77B5"/>
    <w:rsid w:val="000D1D71"/>
    <w:rsid w:val="000D236D"/>
    <w:rsid w:val="000D290F"/>
    <w:rsid w:val="000D292E"/>
    <w:rsid w:val="000D3864"/>
    <w:rsid w:val="000D42B6"/>
    <w:rsid w:val="000D50E2"/>
    <w:rsid w:val="000D53C3"/>
    <w:rsid w:val="000D6F15"/>
    <w:rsid w:val="000E3425"/>
    <w:rsid w:val="000E3E48"/>
    <w:rsid w:val="000E4DCD"/>
    <w:rsid w:val="000E5703"/>
    <w:rsid w:val="000F238E"/>
    <w:rsid w:val="000F3ADE"/>
    <w:rsid w:val="000F49E0"/>
    <w:rsid w:val="000F598D"/>
    <w:rsid w:val="000F5BD4"/>
    <w:rsid w:val="000F6ECA"/>
    <w:rsid w:val="000F6F47"/>
    <w:rsid w:val="0010049F"/>
    <w:rsid w:val="001017EF"/>
    <w:rsid w:val="0010180B"/>
    <w:rsid w:val="00102BF6"/>
    <w:rsid w:val="001033D7"/>
    <w:rsid w:val="001038F3"/>
    <w:rsid w:val="00104D58"/>
    <w:rsid w:val="00107CF5"/>
    <w:rsid w:val="00107D1D"/>
    <w:rsid w:val="0011092D"/>
    <w:rsid w:val="00110BD2"/>
    <w:rsid w:val="00112BE8"/>
    <w:rsid w:val="00113A91"/>
    <w:rsid w:val="00114F5A"/>
    <w:rsid w:val="0011570D"/>
    <w:rsid w:val="00120F25"/>
    <w:rsid w:val="0012473B"/>
    <w:rsid w:val="001267F1"/>
    <w:rsid w:val="001271CA"/>
    <w:rsid w:val="00130409"/>
    <w:rsid w:val="00131047"/>
    <w:rsid w:val="00131512"/>
    <w:rsid w:val="00131935"/>
    <w:rsid w:val="00131D7C"/>
    <w:rsid w:val="0013267D"/>
    <w:rsid w:val="00136309"/>
    <w:rsid w:val="00137104"/>
    <w:rsid w:val="00141F2E"/>
    <w:rsid w:val="001453FF"/>
    <w:rsid w:val="001456E5"/>
    <w:rsid w:val="0015008D"/>
    <w:rsid w:val="00150A6C"/>
    <w:rsid w:val="001511A9"/>
    <w:rsid w:val="00157E86"/>
    <w:rsid w:val="0016009A"/>
    <w:rsid w:val="00160A9C"/>
    <w:rsid w:val="001629BD"/>
    <w:rsid w:val="001632AB"/>
    <w:rsid w:val="00174159"/>
    <w:rsid w:val="00175FDD"/>
    <w:rsid w:val="001764EF"/>
    <w:rsid w:val="001775A3"/>
    <w:rsid w:val="0018350A"/>
    <w:rsid w:val="001835A3"/>
    <w:rsid w:val="0018420D"/>
    <w:rsid w:val="00185690"/>
    <w:rsid w:val="001869F0"/>
    <w:rsid w:val="00186B72"/>
    <w:rsid w:val="001948E3"/>
    <w:rsid w:val="00195BD4"/>
    <w:rsid w:val="0019789F"/>
    <w:rsid w:val="001A0E20"/>
    <w:rsid w:val="001A257D"/>
    <w:rsid w:val="001A2906"/>
    <w:rsid w:val="001A31D2"/>
    <w:rsid w:val="001A3530"/>
    <w:rsid w:val="001A5310"/>
    <w:rsid w:val="001A6BAE"/>
    <w:rsid w:val="001A6F77"/>
    <w:rsid w:val="001B132C"/>
    <w:rsid w:val="001B1B53"/>
    <w:rsid w:val="001B2091"/>
    <w:rsid w:val="001B42F0"/>
    <w:rsid w:val="001C0A9C"/>
    <w:rsid w:val="001C0CFB"/>
    <w:rsid w:val="001C116C"/>
    <w:rsid w:val="001C2ECE"/>
    <w:rsid w:val="001C5020"/>
    <w:rsid w:val="001C6807"/>
    <w:rsid w:val="001C68AC"/>
    <w:rsid w:val="001C7308"/>
    <w:rsid w:val="001D4836"/>
    <w:rsid w:val="001D67CF"/>
    <w:rsid w:val="001E03A2"/>
    <w:rsid w:val="001E130D"/>
    <w:rsid w:val="001E3484"/>
    <w:rsid w:val="001E4CC9"/>
    <w:rsid w:val="001E5756"/>
    <w:rsid w:val="001E6473"/>
    <w:rsid w:val="001E6910"/>
    <w:rsid w:val="001F2FB9"/>
    <w:rsid w:val="001F349F"/>
    <w:rsid w:val="001F3EC2"/>
    <w:rsid w:val="001F4492"/>
    <w:rsid w:val="001F56E2"/>
    <w:rsid w:val="001F59B5"/>
    <w:rsid w:val="001F7CE2"/>
    <w:rsid w:val="002004AE"/>
    <w:rsid w:val="00203CC6"/>
    <w:rsid w:val="0020692E"/>
    <w:rsid w:val="002072AB"/>
    <w:rsid w:val="0021373E"/>
    <w:rsid w:val="00213C4D"/>
    <w:rsid w:val="002166F9"/>
    <w:rsid w:val="002238BD"/>
    <w:rsid w:val="00225038"/>
    <w:rsid w:val="002254C3"/>
    <w:rsid w:val="00225AED"/>
    <w:rsid w:val="00227CDF"/>
    <w:rsid w:val="00232E14"/>
    <w:rsid w:val="0023407E"/>
    <w:rsid w:val="0023465B"/>
    <w:rsid w:val="00234849"/>
    <w:rsid w:val="00241A78"/>
    <w:rsid w:val="00245397"/>
    <w:rsid w:val="00245504"/>
    <w:rsid w:val="00245CB3"/>
    <w:rsid w:val="00246E6C"/>
    <w:rsid w:val="00247B3C"/>
    <w:rsid w:val="0025071E"/>
    <w:rsid w:val="00251BFD"/>
    <w:rsid w:val="002532E9"/>
    <w:rsid w:val="00253571"/>
    <w:rsid w:val="002552BC"/>
    <w:rsid w:val="00256C77"/>
    <w:rsid w:val="00257EFE"/>
    <w:rsid w:val="00261F0C"/>
    <w:rsid w:val="00266ADA"/>
    <w:rsid w:val="002670EF"/>
    <w:rsid w:val="00271CD5"/>
    <w:rsid w:val="002722C2"/>
    <w:rsid w:val="00272526"/>
    <w:rsid w:val="0027562C"/>
    <w:rsid w:val="00276E58"/>
    <w:rsid w:val="002775A0"/>
    <w:rsid w:val="002811BE"/>
    <w:rsid w:val="002811E1"/>
    <w:rsid w:val="002813D9"/>
    <w:rsid w:val="00281F49"/>
    <w:rsid w:val="00282AF9"/>
    <w:rsid w:val="00283AEF"/>
    <w:rsid w:val="00284E4B"/>
    <w:rsid w:val="0029063D"/>
    <w:rsid w:val="00292083"/>
    <w:rsid w:val="0029345A"/>
    <w:rsid w:val="00294730"/>
    <w:rsid w:val="00295F76"/>
    <w:rsid w:val="002962C6"/>
    <w:rsid w:val="002A0041"/>
    <w:rsid w:val="002A0B2C"/>
    <w:rsid w:val="002A298A"/>
    <w:rsid w:val="002A328E"/>
    <w:rsid w:val="002A3A02"/>
    <w:rsid w:val="002A42D5"/>
    <w:rsid w:val="002A5412"/>
    <w:rsid w:val="002A572F"/>
    <w:rsid w:val="002A59EC"/>
    <w:rsid w:val="002B2680"/>
    <w:rsid w:val="002B2C61"/>
    <w:rsid w:val="002B5B11"/>
    <w:rsid w:val="002B60C5"/>
    <w:rsid w:val="002C1A79"/>
    <w:rsid w:val="002C1DD3"/>
    <w:rsid w:val="002C2FDD"/>
    <w:rsid w:val="002C58F9"/>
    <w:rsid w:val="002C5CFF"/>
    <w:rsid w:val="002D50BF"/>
    <w:rsid w:val="002D55FD"/>
    <w:rsid w:val="002D6426"/>
    <w:rsid w:val="002D7F7C"/>
    <w:rsid w:val="002E0AF9"/>
    <w:rsid w:val="002E0B99"/>
    <w:rsid w:val="002E2121"/>
    <w:rsid w:val="002E36A2"/>
    <w:rsid w:val="002E4161"/>
    <w:rsid w:val="002E5923"/>
    <w:rsid w:val="002E6A8B"/>
    <w:rsid w:val="002F237D"/>
    <w:rsid w:val="002F28C6"/>
    <w:rsid w:val="002F34BE"/>
    <w:rsid w:val="00303209"/>
    <w:rsid w:val="00306A76"/>
    <w:rsid w:val="003077BA"/>
    <w:rsid w:val="00315551"/>
    <w:rsid w:val="0031616B"/>
    <w:rsid w:val="003166EC"/>
    <w:rsid w:val="00316AF1"/>
    <w:rsid w:val="00317289"/>
    <w:rsid w:val="00320826"/>
    <w:rsid w:val="00322DBE"/>
    <w:rsid w:val="00324B0A"/>
    <w:rsid w:val="00325963"/>
    <w:rsid w:val="00326AA8"/>
    <w:rsid w:val="00326C27"/>
    <w:rsid w:val="0032754F"/>
    <w:rsid w:val="003323CE"/>
    <w:rsid w:val="00332BC1"/>
    <w:rsid w:val="00334B2A"/>
    <w:rsid w:val="00335ED3"/>
    <w:rsid w:val="00336129"/>
    <w:rsid w:val="00340BD6"/>
    <w:rsid w:val="00341A6A"/>
    <w:rsid w:val="00341D8D"/>
    <w:rsid w:val="00350C73"/>
    <w:rsid w:val="003513BF"/>
    <w:rsid w:val="003517EE"/>
    <w:rsid w:val="00355324"/>
    <w:rsid w:val="00355D75"/>
    <w:rsid w:val="00363B55"/>
    <w:rsid w:val="00364CB6"/>
    <w:rsid w:val="00371645"/>
    <w:rsid w:val="0037194A"/>
    <w:rsid w:val="00372306"/>
    <w:rsid w:val="0037332E"/>
    <w:rsid w:val="00373B63"/>
    <w:rsid w:val="003754DF"/>
    <w:rsid w:val="00375E96"/>
    <w:rsid w:val="0038101F"/>
    <w:rsid w:val="0038132F"/>
    <w:rsid w:val="00384EB0"/>
    <w:rsid w:val="00390DFA"/>
    <w:rsid w:val="00391403"/>
    <w:rsid w:val="003A08F5"/>
    <w:rsid w:val="003A1684"/>
    <w:rsid w:val="003A18BC"/>
    <w:rsid w:val="003A29E9"/>
    <w:rsid w:val="003A3065"/>
    <w:rsid w:val="003A45A2"/>
    <w:rsid w:val="003A6546"/>
    <w:rsid w:val="003A78E7"/>
    <w:rsid w:val="003B2768"/>
    <w:rsid w:val="003B419C"/>
    <w:rsid w:val="003B4C7F"/>
    <w:rsid w:val="003B53E5"/>
    <w:rsid w:val="003B6700"/>
    <w:rsid w:val="003B6CDF"/>
    <w:rsid w:val="003B7D86"/>
    <w:rsid w:val="003C1090"/>
    <w:rsid w:val="003C11EC"/>
    <w:rsid w:val="003C14C4"/>
    <w:rsid w:val="003C1652"/>
    <w:rsid w:val="003C2414"/>
    <w:rsid w:val="003C35BB"/>
    <w:rsid w:val="003C57D1"/>
    <w:rsid w:val="003C6E19"/>
    <w:rsid w:val="003C731A"/>
    <w:rsid w:val="003C7A88"/>
    <w:rsid w:val="003D3209"/>
    <w:rsid w:val="003D405F"/>
    <w:rsid w:val="003D7779"/>
    <w:rsid w:val="003E137C"/>
    <w:rsid w:val="003E1F43"/>
    <w:rsid w:val="003E281A"/>
    <w:rsid w:val="003E36E6"/>
    <w:rsid w:val="003E572B"/>
    <w:rsid w:val="003E59A9"/>
    <w:rsid w:val="003E5E9A"/>
    <w:rsid w:val="003E6833"/>
    <w:rsid w:val="003E72D9"/>
    <w:rsid w:val="003F0773"/>
    <w:rsid w:val="003F0CAF"/>
    <w:rsid w:val="003F1B10"/>
    <w:rsid w:val="003F4A87"/>
    <w:rsid w:val="004018DB"/>
    <w:rsid w:val="00402AC1"/>
    <w:rsid w:val="00403453"/>
    <w:rsid w:val="0040534F"/>
    <w:rsid w:val="00405518"/>
    <w:rsid w:val="00412A5F"/>
    <w:rsid w:val="0041315B"/>
    <w:rsid w:val="00413BCF"/>
    <w:rsid w:val="004143D9"/>
    <w:rsid w:val="00414F13"/>
    <w:rsid w:val="00420DF0"/>
    <w:rsid w:val="00420FDE"/>
    <w:rsid w:val="0042318F"/>
    <w:rsid w:val="00423390"/>
    <w:rsid w:val="004246D4"/>
    <w:rsid w:val="00426C7F"/>
    <w:rsid w:val="0043383B"/>
    <w:rsid w:val="004351CC"/>
    <w:rsid w:val="00435281"/>
    <w:rsid w:val="00440D02"/>
    <w:rsid w:val="00450800"/>
    <w:rsid w:val="00453459"/>
    <w:rsid w:val="0046106F"/>
    <w:rsid w:val="00462F67"/>
    <w:rsid w:val="0046561A"/>
    <w:rsid w:val="004663AE"/>
    <w:rsid w:val="00467C75"/>
    <w:rsid w:val="00470744"/>
    <w:rsid w:val="00471E6B"/>
    <w:rsid w:val="00472060"/>
    <w:rsid w:val="00472E2C"/>
    <w:rsid w:val="00473236"/>
    <w:rsid w:val="0047411C"/>
    <w:rsid w:val="00475722"/>
    <w:rsid w:val="00480CA5"/>
    <w:rsid w:val="00481B68"/>
    <w:rsid w:val="00483F82"/>
    <w:rsid w:val="004844DB"/>
    <w:rsid w:val="00484C4B"/>
    <w:rsid w:val="00486639"/>
    <w:rsid w:val="004878E1"/>
    <w:rsid w:val="00490170"/>
    <w:rsid w:val="004920FD"/>
    <w:rsid w:val="004924F8"/>
    <w:rsid w:val="00492FF7"/>
    <w:rsid w:val="0049319D"/>
    <w:rsid w:val="00496E40"/>
    <w:rsid w:val="00497947"/>
    <w:rsid w:val="004A03D3"/>
    <w:rsid w:val="004A5BCF"/>
    <w:rsid w:val="004A5FA4"/>
    <w:rsid w:val="004A62A9"/>
    <w:rsid w:val="004A6D6F"/>
    <w:rsid w:val="004B00E1"/>
    <w:rsid w:val="004B14DD"/>
    <w:rsid w:val="004B1C40"/>
    <w:rsid w:val="004B2141"/>
    <w:rsid w:val="004B31EF"/>
    <w:rsid w:val="004B5F6F"/>
    <w:rsid w:val="004B6530"/>
    <w:rsid w:val="004B6D98"/>
    <w:rsid w:val="004C2105"/>
    <w:rsid w:val="004C4B7F"/>
    <w:rsid w:val="004C4FBB"/>
    <w:rsid w:val="004C50F8"/>
    <w:rsid w:val="004C573D"/>
    <w:rsid w:val="004C79ED"/>
    <w:rsid w:val="004D2070"/>
    <w:rsid w:val="004D636C"/>
    <w:rsid w:val="004D6932"/>
    <w:rsid w:val="004D78AD"/>
    <w:rsid w:val="004D7AEC"/>
    <w:rsid w:val="004E11E1"/>
    <w:rsid w:val="004E1A59"/>
    <w:rsid w:val="004E27AB"/>
    <w:rsid w:val="004E2B06"/>
    <w:rsid w:val="004E3627"/>
    <w:rsid w:val="004E7052"/>
    <w:rsid w:val="004F0E79"/>
    <w:rsid w:val="004F26BE"/>
    <w:rsid w:val="004F29A0"/>
    <w:rsid w:val="004F655B"/>
    <w:rsid w:val="004F6C2C"/>
    <w:rsid w:val="004F7B44"/>
    <w:rsid w:val="005001D0"/>
    <w:rsid w:val="00500D91"/>
    <w:rsid w:val="00500DF4"/>
    <w:rsid w:val="00502233"/>
    <w:rsid w:val="0050349A"/>
    <w:rsid w:val="005040BD"/>
    <w:rsid w:val="00506F5E"/>
    <w:rsid w:val="00511D33"/>
    <w:rsid w:val="005132C8"/>
    <w:rsid w:val="0051354E"/>
    <w:rsid w:val="00515A88"/>
    <w:rsid w:val="00520AF4"/>
    <w:rsid w:val="00520EE9"/>
    <w:rsid w:val="00523894"/>
    <w:rsid w:val="00524148"/>
    <w:rsid w:val="005307FB"/>
    <w:rsid w:val="00533888"/>
    <w:rsid w:val="00533EC0"/>
    <w:rsid w:val="00534E0F"/>
    <w:rsid w:val="005426D7"/>
    <w:rsid w:val="00544C70"/>
    <w:rsid w:val="00545B42"/>
    <w:rsid w:val="00546C60"/>
    <w:rsid w:val="00553535"/>
    <w:rsid w:val="005537C4"/>
    <w:rsid w:val="00554D7B"/>
    <w:rsid w:val="005600FB"/>
    <w:rsid w:val="00560AB5"/>
    <w:rsid w:val="00560BAD"/>
    <w:rsid w:val="00561650"/>
    <w:rsid w:val="00561E21"/>
    <w:rsid w:val="00563BB5"/>
    <w:rsid w:val="005648D7"/>
    <w:rsid w:val="00565074"/>
    <w:rsid w:val="005654B0"/>
    <w:rsid w:val="0057346A"/>
    <w:rsid w:val="00577348"/>
    <w:rsid w:val="005812F8"/>
    <w:rsid w:val="00584531"/>
    <w:rsid w:val="005847AB"/>
    <w:rsid w:val="005847C5"/>
    <w:rsid w:val="00586E96"/>
    <w:rsid w:val="00590198"/>
    <w:rsid w:val="005911B1"/>
    <w:rsid w:val="00591C30"/>
    <w:rsid w:val="0059224A"/>
    <w:rsid w:val="005932C6"/>
    <w:rsid w:val="00597214"/>
    <w:rsid w:val="005A08B0"/>
    <w:rsid w:val="005A19B8"/>
    <w:rsid w:val="005A2905"/>
    <w:rsid w:val="005A62A1"/>
    <w:rsid w:val="005A754B"/>
    <w:rsid w:val="005A7CB3"/>
    <w:rsid w:val="005B1BF6"/>
    <w:rsid w:val="005B491F"/>
    <w:rsid w:val="005B5CC6"/>
    <w:rsid w:val="005B7362"/>
    <w:rsid w:val="005B76A7"/>
    <w:rsid w:val="005B7840"/>
    <w:rsid w:val="005C39D0"/>
    <w:rsid w:val="005C7BB7"/>
    <w:rsid w:val="005D14F7"/>
    <w:rsid w:val="005D58DE"/>
    <w:rsid w:val="005D67F4"/>
    <w:rsid w:val="005D7EF4"/>
    <w:rsid w:val="005E077B"/>
    <w:rsid w:val="005E1FF4"/>
    <w:rsid w:val="005E3131"/>
    <w:rsid w:val="005E52C8"/>
    <w:rsid w:val="005E6A92"/>
    <w:rsid w:val="005F2581"/>
    <w:rsid w:val="005F3FC6"/>
    <w:rsid w:val="005F6980"/>
    <w:rsid w:val="005F769D"/>
    <w:rsid w:val="006005C8"/>
    <w:rsid w:val="0060158A"/>
    <w:rsid w:val="00601EEB"/>
    <w:rsid w:val="00602BBA"/>
    <w:rsid w:val="00607745"/>
    <w:rsid w:val="00607753"/>
    <w:rsid w:val="00612232"/>
    <w:rsid w:val="00612F01"/>
    <w:rsid w:val="00613347"/>
    <w:rsid w:val="0061667C"/>
    <w:rsid w:val="006207FB"/>
    <w:rsid w:val="00622EE2"/>
    <w:rsid w:val="00623E4C"/>
    <w:rsid w:val="00623EB0"/>
    <w:rsid w:val="00626B78"/>
    <w:rsid w:val="00630439"/>
    <w:rsid w:val="0063168C"/>
    <w:rsid w:val="00632DA7"/>
    <w:rsid w:val="0063359B"/>
    <w:rsid w:val="006342AB"/>
    <w:rsid w:val="00634D7F"/>
    <w:rsid w:val="00635043"/>
    <w:rsid w:val="00635450"/>
    <w:rsid w:val="00635619"/>
    <w:rsid w:val="00640EC1"/>
    <w:rsid w:val="00647B38"/>
    <w:rsid w:val="0065194B"/>
    <w:rsid w:val="0065238B"/>
    <w:rsid w:val="00653B6A"/>
    <w:rsid w:val="00654D7B"/>
    <w:rsid w:val="00655C00"/>
    <w:rsid w:val="00655F18"/>
    <w:rsid w:val="00656622"/>
    <w:rsid w:val="00657632"/>
    <w:rsid w:val="00666866"/>
    <w:rsid w:val="0067007F"/>
    <w:rsid w:val="006728EC"/>
    <w:rsid w:val="006739A9"/>
    <w:rsid w:val="00673A94"/>
    <w:rsid w:val="00675D62"/>
    <w:rsid w:val="00677C8E"/>
    <w:rsid w:val="00680850"/>
    <w:rsid w:val="00681B9B"/>
    <w:rsid w:val="0068445E"/>
    <w:rsid w:val="00684605"/>
    <w:rsid w:val="006870B8"/>
    <w:rsid w:val="00690981"/>
    <w:rsid w:val="00691757"/>
    <w:rsid w:val="00693256"/>
    <w:rsid w:val="006934B9"/>
    <w:rsid w:val="006944A5"/>
    <w:rsid w:val="00694AE7"/>
    <w:rsid w:val="00695230"/>
    <w:rsid w:val="006A0CFD"/>
    <w:rsid w:val="006A14E6"/>
    <w:rsid w:val="006A419F"/>
    <w:rsid w:val="006A45AF"/>
    <w:rsid w:val="006A50DB"/>
    <w:rsid w:val="006B304E"/>
    <w:rsid w:val="006B4C22"/>
    <w:rsid w:val="006B6861"/>
    <w:rsid w:val="006C0CDC"/>
    <w:rsid w:val="006C1619"/>
    <w:rsid w:val="006C2207"/>
    <w:rsid w:val="006C2DC7"/>
    <w:rsid w:val="006C2FAD"/>
    <w:rsid w:val="006C3317"/>
    <w:rsid w:val="006C4D56"/>
    <w:rsid w:val="006C5458"/>
    <w:rsid w:val="006C6A66"/>
    <w:rsid w:val="006D3BFF"/>
    <w:rsid w:val="006D4594"/>
    <w:rsid w:val="006D4694"/>
    <w:rsid w:val="006E1534"/>
    <w:rsid w:val="006E4F41"/>
    <w:rsid w:val="006E5974"/>
    <w:rsid w:val="006E6DDB"/>
    <w:rsid w:val="006F1AC3"/>
    <w:rsid w:val="006F35EB"/>
    <w:rsid w:val="006F3997"/>
    <w:rsid w:val="006F6670"/>
    <w:rsid w:val="007009D1"/>
    <w:rsid w:val="00700CA3"/>
    <w:rsid w:val="00703725"/>
    <w:rsid w:val="007044F8"/>
    <w:rsid w:val="00704FFC"/>
    <w:rsid w:val="00705F01"/>
    <w:rsid w:val="00711371"/>
    <w:rsid w:val="00714CFB"/>
    <w:rsid w:val="007168F6"/>
    <w:rsid w:val="007236FF"/>
    <w:rsid w:val="007240BD"/>
    <w:rsid w:val="0072436E"/>
    <w:rsid w:val="00726138"/>
    <w:rsid w:val="00730494"/>
    <w:rsid w:val="0073092E"/>
    <w:rsid w:val="00734622"/>
    <w:rsid w:val="007370EC"/>
    <w:rsid w:val="00737356"/>
    <w:rsid w:val="00740154"/>
    <w:rsid w:val="00740AD4"/>
    <w:rsid w:val="00742CC3"/>
    <w:rsid w:val="0074306F"/>
    <w:rsid w:val="00743C8A"/>
    <w:rsid w:val="00745D41"/>
    <w:rsid w:val="00750EBE"/>
    <w:rsid w:val="00751A56"/>
    <w:rsid w:val="007521DF"/>
    <w:rsid w:val="00754880"/>
    <w:rsid w:val="00756395"/>
    <w:rsid w:val="00756FE1"/>
    <w:rsid w:val="00757436"/>
    <w:rsid w:val="00762DA6"/>
    <w:rsid w:val="00763C81"/>
    <w:rsid w:val="007648B2"/>
    <w:rsid w:val="00765100"/>
    <w:rsid w:val="00765A11"/>
    <w:rsid w:val="00765CF1"/>
    <w:rsid w:val="007728A9"/>
    <w:rsid w:val="00774C4B"/>
    <w:rsid w:val="00776F19"/>
    <w:rsid w:val="00777BDA"/>
    <w:rsid w:val="0078136D"/>
    <w:rsid w:val="0078364B"/>
    <w:rsid w:val="00783E32"/>
    <w:rsid w:val="00784851"/>
    <w:rsid w:val="00785207"/>
    <w:rsid w:val="0078586D"/>
    <w:rsid w:val="007860FD"/>
    <w:rsid w:val="00786104"/>
    <w:rsid w:val="0078720A"/>
    <w:rsid w:val="00791576"/>
    <w:rsid w:val="007919EF"/>
    <w:rsid w:val="00794E01"/>
    <w:rsid w:val="00796568"/>
    <w:rsid w:val="007978EA"/>
    <w:rsid w:val="007A2737"/>
    <w:rsid w:val="007A28B8"/>
    <w:rsid w:val="007A7D98"/>
    <w:rsid w:val="007B0612"/>
    <w:rsid w:val="007B1B3D"/>
    <w:rsid w:val="007B2E6F"/>
    <w:rsid w:val="007B3803"/>
    <w:rsid w:val="007B459B"/>
    <w:rsid w:val="007B7CB0"/>
    <w:rsid w:val="007B7CBA"/>
    <w:rsid w:val="007C556C"/>
    <w:rsid w:val="007C55BD"/>
    <w:rsid w:val="007C5C23"/>
    <w:rsid w:val="007C61AE"/>
    <w:rsid w:val="007C7251"/>
    <w:rsid w:val="007C78FA"/>
    <w:rsid w:val="007D0353"/>
    <w:rsid w:val="007D0610"/>
    <w:rsid w:val="007D307E"/>
    <w:rsid w:val="007E2C38"/>
    <w:rsid w:val="007E5412"/>
    <w:rsid w:val="007E6767"/>
    <w:rsid w:val="007E7019"/>
    <w:rsid w:val="007F0969"/>
    <w:rsid w:val="007F1396"/>
    <w:rsid w:val="007F13C1"/>
    <w:rsid w:val="007F1756"/>
    <w:rsid w:val="007F6348"/>
    <w:rsid w:val="007F6E30"/>
    <w:rsid w:val="007F799C"/>
    <w:rsid w:val="007F7FD5"/>
    <w:rsid w:val="00800524"/>
    <w:rsid w:val="00801F30"/>
    <w:rsid w:val="008054B2"/>
    <w:rsid w:val="0080582B"/>
    <w:rsid w:val="00805DAF"/>
    <w:rsid w:val="008065EA"/>
    <w:rsid w:val="00806F13"/>
    <w:rsid w:val="00807046"/>
    <w:rsid w:val="00807E33"/>
    <w:rsid w:val="0081063B"/>
    <w:rsid w:val="00823E53"/>
    <w:rsid w:val="00824489"/>
    <w:rsid w:val="00825BDA"/>
    <w:rsid w:val="00826579"/>
    <w:rsid w:val="008278AA"/>
    <w:rsid w:val="00827FB2"/>
    <w:rsid w:val="00834443"/>
    <w:rsid w:val="008360D5"/>
    <w:rsid w:val="0083675C"/>
    <w:rsid w:val="0084115C"/>
    <w:rsid w:val="00841411"/>
    <w:rsid w:val="0084194D"/>
    <w:rsid w:val="00841D6E"/>
    <w:rsid w:val="00843421"/>
    <w:rsid w:val="008445D5"/>
    <w:rsid w:val="00845A8E"/>
    <w:rsid w:val="00846E6D"/>
    <w:rsid w:val="00846FC2"/>
    <w:rsid w:val="0085083B"/>
    <w:rsid w:val="00854080"/>
    <w:rsid w:val="0086038D"/>
    <w:rsid w:val="00860ADD"/>
    <w:rsid w:val="00860FB6"/>
    <w:rsid w:val="00862210"/>
    <w:rsid w:val="00866B1C"/>
    <w:rsid w:val="00867C69"/>
    <w:rsid w:val="00870D28"/>
    <w:rsid w:val="008725D3"/>
    <w:rsid w:val="00872D9D"/>
    <w:rsid w:val="00880BBC"/>
    <w:rsid w:val="00882483"/>
    <w:rsid w:val="00885362"/>
    <w:rsid w:val="00890AD9"/>
    <w:rsid w:val="00890D96"/>
    <w:rsid w:val="00893995"/>
    <w:rsid w:val="00894895"/>
    <w:rsid w:val="00894F5C"/>
    <w:rsid w:val="008A01C5"/>
    <w:rsid w:val="008A11B1"/>
    <w:rsid w:val="008B3C8E"/>
    <w:rsid w:val="008B590F"/>
    <w:rsid w:val="008C03BC"/>
    <w:rsid w:val="008C0403"/>
    <w:rsid w:val="008C353D"/>
    <w:rsid w:val="008C4E90"/>
    <w:rsid w:val="008D1F8E"/>
    <w:rsid w:val="008D2AA4"/>
    <w:rsid w:val="008D744C"/>
    <w:rsid w:val="008E068D"/>
    <w:rsid w:val="008E1D09"/>
    <w:rsid w:val="008E2492"/>
    <w:rsid w:val="008E2E7C"/>
    <w:rsid w:val="008F00A8"/>
    <w:rsid w:val="008F0A0C"/>
    <w:rsid w:val="008F15F9"/>
    <w:rsid w:val="008F49D1"/>
    <w:rsid w:val="008F6FC1"/>
    <w:rsid w:val="00901095"/>
    <w:rsid w:val="00902DAC"/>
    <w:rsid w:val="009032D5"/>
    <w:rsid w:val="009034B2"/>
    <w:rsid w:val="00903E71"/>
    <w:rsid w:val="00906BF0"/>
    <w:rsid w:val="00910AAE"/>
    <w:rsid w:val="009116F3"/>
    <w:rsid w:val="00914EE8"/>
    <w:rsid w:val="009164D4"/>
    <w:rsid w:val="00917DF0"/>
    <w:rsid w:val="0092002C"/>
    <w:rsid w:val="00920798"/>
    <w:rsid w:val="0092716F"/>
    <w:rsid w:val="00932EBF"/>
    <w:rsid w:val="00934533"/>
    <w:rsid w:val="009346AD"/>
    <w:rsid w:val="00936B8F"/>
    <w:rsid w:val="00936E1B"/>
    <w:rsid w:val="00936F76"/>
    <w:rsid w:val="00937565"/>
    <w:rsid w:val="0094043D"/>
    <w:rsid w:val="00941287"/>
    <w:rsid w:val="009415D8"/>
    <w:rsid w:val="00941A2E"/>
    <w:rsid w:val="0094276E"/>
    <w:rsid w:val="00942D2A"/>
    <w:rsid w:val="00945197"/>
    <w:rsid w:val="00945D43"/>
    <w:rsid w:val="00947952"/>
    <w:rsid w:val="009528CD"/>
    <w:rsid w:val="00952CBA"/>
    <w:rsid w:val="00953D09"/>
    <w:rsid w:val="009551DE"/>
    <w:rsid w:val="00955215"/>
    <w:rsid w:val="00955531"/>
    <w:rsid w:val="0095650C"/>
    <w:rsid w:val="00960082"/>
    <w:rsid w:val="00960B45"/>
    <w:rsid w:val="00963A9F"/>
    <w:rsid w:val="009658F4"/>
    <w:rsid w:val="00966E43"/>
    <w:rsid w:val="00971103"/>
    <w:rsid w:val="00972B1A"/>
    <w:rsid w:val="00973A48"/>
    <w:rsid w:val="009743E2"/>
    <w:rsid w:val="009748EE"/>
    <w:rsid w:val="00974A8F"/>
    <w:rsid w:val="00974ABB"/>
    <w:rsid w:val="00974CC6"/>
    <w:rsid w:val="009770BE"/>
    <w:rsid w:val="00981DD2"/>
    <w:rsid w:val="00981FBB"/>
    <w:rsid w:val="00983B5B"/>
    <w:rsid w:val="00987E00"/>
    <w:rsid w:val="00987E8B"/>
    <w:rsid w:val="00990BB9"/>
    <w:rsid w:val="00993AC4"/>
    <w:rsid w:val="00994942"/>
    <w:rsid w:val="00994EB5"/>
    <w:rsid w:val="00994EC1"/>
    <w:rsid w:val="0099520A"/>
    <w:rsid w:val="00995F0C"/>
    <w:rsid w:val="00996148"/>
    <w:rsid w:val="00996E3C"/>
    <w:rsid w:val="009A1109"/>
    <w:rsid w:val="009A1F06"/>
    <w:rsid w:val="009B1049"/>
    <w:rsid w:val="009B302E"/>
    <w:rsid w:val="009B39CB"/>
    <w:rsid w:val="009B61C3"/>
    <w:rsid w:val="009B76DF"/>
    <w:rsid w:val="009B77FD"/>
    <w:rsid w:val="009C004B"/>
    <w:rsid w:val="009C0CA4"/>
    <w:rsid w:val="009C0DED"/>
    <w:rsid w:val="009C38F6"/>
    <w:rsid w:val="009C4265"/>
    <w:rsid w:val="009C4DEF"/>
    <w:rsid w:val="009C5180"/>
    <w:rsid w:val="009C6AC6"/>
    <w:rsid w:val="009D32CC"/>
    <w:rsid w:val="009D59B1"/>
    <w:rsid w:val="009E0B4C"/>
    <w:rsid w:val="009E294D"/>
    <w:rsid w:val="009E5650"/>
    <w:rsid w:val="009E6452"/>
    <w:rsid w:val="009F0D87"/>
    <w:rsid w:val="009F2309"/>
    <w:rsid w:val="009F3E46"/>
    <w:rsid w:val="009F5C9A"/>
    <w:rsid w:val="009F7C8D"/>
    <w:rsid w:val="00A007FC"/>
    <w:rsid w:val="00A00A83"/>
    <w:rsid w:val="00A01425"/>
    <w:rsid w:val="00A0272F"/>
    <w:rsid w:val="00A02CA2"/>
    <w:rsid w:val="00A04F6F"/>
    <w:rsid w:val="00A0564B"/>
    <w:rsid w:val="00A05A69"/>
    <w:rsid w:val="00A06CE8"/>
    <w:rsid w:val="00A079F0"/>
    <w:rsid w:val="00A117AD"/>
    <w:rsid w:val="00A11EF3"/>
    <w:rsid w:val="00A11F33"/>
    <w:rsid w:val="00A1216E"/>
    <w:rsid w:val="00A1402E"/>
    <w:rsid w:val="00A21E8F"/>
    <w:rsid w:val="00A244CA"/>
    <w:rsid w:val="00A31690"/>
    <w:rsid w:val="00A319CC"/>
    <w:rsid w:val="00A3710E"/>
    <w:rsid w:val="00A37A8A"/>
    <w:rsid w:val="00A4321F"/>
    <w:rsid w:val="00A4597A"/>
    <w:rsid w:val="00A467EC"/>
    <w:rsid w:val="00A50711"/>
    <w:rsid w:val="00A510F5"/>
    <w:rsid w:val="00A55424"/>
    <w:rsid w:val="00A614D1"/>
    <w:rsid w:val="00A66161"/>
    <w:rsid w:val="00A66182"/>
    <w:rsid w:val="00A72498"/>
    <w:rsid w:val="00A744DD"/>
    <w:rsid w:val="00A7491D"/>
    <w:rsid w:val="00A83FC5"/>
    <w:rsid w:val="00A85232"/>
    <w:rsid w:val="00A8552E"/>
    <w:rsid w:val="00A8591C"/>
    <w:rsid w:val="00A87118"/>
    <w:rsid w:val="00A91499"/>
    <w:rsid w:val="00A92367"/>
    <w:rsid w:val="00A92527"/>
    <w:rsid w:val="00A930CF"/>
    <w:rsid w:val="00A938C8"/>
    <w:rsid w:val="00A9490F"/>
    <w:rsid w:val="00A96D39"/>
    <w:rsid w:val="00A96DF9"/>
    <w:rsid w:val="00AA28A2"/>
    <w:rsid w:val="00AA3660"/>
    <w:rsid w:val="00AA3E8C"/>
    <w:rsid w:val="00AA48CB"/>
    <w:rsid w:val="00AA54EE"/>
    <w:rsid w:val="00AA598F"/>
    <w:rsid w:val="00AA78C2"/>
    <w:rsid w:val="00AA7BCF"/>
    <w:rsid w:val="00AA7F85"/>
    <w:rsid w:val="00AB303A"/>
    <w:rsid w:val="00AB3D68"/>
    <w:rsid w:val="00AB7F48"/>
    <w:rsid w:val="00AC09EB"/>
    <w:rsid w:val="00AC2F39"/>
    <w:rsid w:val="00AC4344"/>
    <w:rsid w:val="00AC440A"/>
    <w:rsid w:val="00AC4BFC"/>
    <w:rsid w:val="00AD096A"/>
    <w:rsid w:val="00AD18AC"/>
    <w:rsid w:val="00AD3F4F"/>
    <w:rsid w:val="00AD7015"/>
    <w:rsid w:val="00AD7F6C"/>
    <w:rsid w:val="00AE48B8"/>
    <w:rsid w:val="00AE5891"/>
    <w:rsid w:val="00AF127C"/>
    <w:rsid w:val="00AF26AA"/>
    <w:rsid w:val="00AF369E"/>
    <w:rsid w:val="00AF4881"/>
    <w:rsid w:val="00AF6C88"/>
    <w:rsid w:val="00AF7C85"/>
    <w:rsid w:val="00B006AE"/>
    <w:rsid w:val="00B015F5"/>
    <w:rsid w:val="00B1066B"/>
    <w:rsid w:val="00B11186"/>
    <w:rsid w:val="00B12F11"/>
    <w:rsid w:val="00B1718D"/>
    <w:rsid w:val="00B20C92"/>
    <w:rsid w:val="00B20DE2"/>
    <w:rsid w:val="00B22E43"/>
    <w:rsid w:val="00B235AB"/>
    <w:rsid w:val="00B25780"/>
    <w:rsid w:val="00B26B17"/>
    <w:rsid w:val="00B27105"/>
    <w:rsid w:val="00B2792F"/>
    <w:rsid w:val="00B279FB"/>
    <w:rsid w:val="00B32660"/>
    <w:rsid w:val="00B32718"/>
    <w:rsid w:val="00B33F66"/>
    <w:rsid w:val="00B34568"/>
    <w:rsid w:val="00B3748B"/>
    <w:rsid w:val="00B41D6D"/>
    <w:rsid w:val="00B42153"/>
    <w:rsid w:val="00B44C4B"/>
    <w:rsid w:val="00B44ED5"/>
    <w:rsid w:val="00B47D79"/>
    <w:rsid w:val="00B507FC"/>
    <w:rsid w:val="00B50912"/>
    <w:rsid w:val="00B51AF9"/>
    <w:rsid w:val="00B62A24"/>
    <w:rsid w:val="00B64AC5"/>
    <w:rsid w:val="00B6648E"/>
    <w:rsid w:val="00B70204"/>
    <w:rsid w:val="00B71328"/>
    <w:rsid w:val="00B7189E"/>
    <w:rsid w:val="00B72E51"/>
    <w:rsid w:val="00B73EEC"/>
    <w:rsid w:val="00B753DE"/>
    <w:rsid w:val="00B76983"/>
    <w:rsid w:val="00B82CCE"/>
    <w:rsid w:val="00B83CD3"/>
    <w:rsid w:val="00B86981"/>
    <w:rsid w:val="00B8715C"/>
    <w:rsid w:val="00B877A3"/>
    <w:rsid w:val="00B90FE5"/>
    <w:rsid w:val="00B927A2"/>
    <w:rsid w:val="00B92803"/>
    <w:rsid w:val="00B9319A"/>
    <w:rsid w:val="00B93683"/>
    <w:rsid w:val="00B9387B"/>
    <w:rsid w:val="00B94832"/>
    <w:rsid w:val="00B949E9"/>
    <w:rsid w:val="00BA0F17"/>
    <w:rsid w:val="00BA1CA7"/>
    <w:rsid w:val="00BA29F7"/>
    <w:rsid w:val="00BA5486"/>
    <w:rsid w:val="00BA54E1"/>
    <w:rsid w:val="00BA630C"/>
    <w:rsid w:val="00BA6DF7"/>
    <w:rsid w:val="00BA7D6F"/>
    <w:rsid w:val="00BB1D8F"/>
    <w:rsid w:val="00BB2350"/>
    <w:rsid w:val="00BB2709"/>
    <w:rsid w:val="00BB3344"/>
    <w:rsid w:val="00BB3BC4"/>
    <w:rsid w:val="00BB4877"/>
    <w:rsid w:val="00BB7C58"/>
    <w:rsid w:val="00BC00D4"/>
    <w:rsid w:val="00BC0176"/>
    <w:rsid w:val="00BC0482"/>
    <w:rsid w:val="00BC3AB2"/>
    <w:rsid w:val="00BC4CFB"/>
    <w:rsid w:val="00BC4EED"/>
    <w:rsid w:val="00BC52E3"/>
    <w:rsid w:val="00BC7CCE"/>
    <w:rsid w:val="00BC7D3B"/>
    <w:rsid w:val="00BD22A2"/>
    <w:rsid w:val="00BD2DE1"/>
    <w:rsid w:val="00BD4454"/>
    <w:rsid w:val="00BD4704"/>
    <w:rsid w:val="00BD64B2"/>
    <w:rsid w:val="00BE239F"/>
    <w:rsid w:val="00BE2C93"/>
    <w:rsid w:val="00BE58DD"/>
    <w:rsid w:val="00BE69D8"/>
    <w:rsid w:val="00BF07F1"/>
    <w:rsid w:val="00BF11A4"/>
    <w:rsid w:val="00BF1447"/>
    <w:rsid w:val="00BF3402"/>
    <w:rsid w:val="00BF42F2"/>
    <w:rsid w:val="00BF5539"/>
    <w:rsid w:val="00C01C87"/>
    <w:rsid w:val="00C046D4"/>
    <w:rsid w:val="00C05A05"/>
    <w:rsid w:val="00C05A5D"/>
    <w:rsid w:val="00C109DD"/>
    <w:rsid w:val="00C112A2"/>
    <w:rsid w:val="00C12536"/>
    <w:rsid w:val="00C135B7"/>
    <w:rsid w:val="00C140B0"/>
    <w:rsid w:val="00C14210"/>
    <w:rsid w:val="00C178FD"/>
    <w:rsid w:val="00C225D2"/>
    <w:rsid w:val="00C22806"/>
    <w:rsid w:val="00C24925"/>
    <w:rsid w:val="00C264AE"/>
    <w:rsid w:val="00C27996"/>
    <w:rsid w:val="00C375D8"/>
    <w:rsid w:val="00C41454"/>
    <w:rsid w:val="00C449D6"/>
    <w:rsid w:val="00C44BDE"/>
    <w:rsid w:val="00C468F4"/>
    <w:rsid w:val="00C46A25"/>
    <w:rsid w:val="00C473EC"/>
    <w:rsid w:val="00C5296B"/>
    <w:rsid w:val="00C53A96"/>
    <w:rsid w:val="00C53BEA"/>
    <w:rsid w:val="00C5724B"/>
    <w:rsid w:val="00C57A8A"/>
    <w:rsid w:val="00C60E79"/>
    <w:rsid w:val="00C64485"/>
    <w:rsid w:val="00C65F00"/>
    <w:rsid w:val="00C66F71"/>
    <w:rsid w:val="00C674EC"/>
    <w:rsid w:val="00C67A70"/>
    <w:rsid w:val="00C7294C"/>
    <w:rsid w:val="00C732AC"/>
    <w:rsid w:val="00C7425E"/>
    <w:rsid w:val="00C748C4"/>
    <w:rsid w:val="00C75038"/>
    <w:rsid w:val="00C75167"/>
    <w:rsid w:val="00C75FF9"/>
    <w:rsid w:val="00C8246A"/>
    <w:rsid w:val="00C83B7D"/>
    <w:rsid w:val="00C841CF"/>
    <w:rsid w:val="00C84D64"/>
    <w:rsid w:val="00C865AC"/>
    <w:rsid w:val="00C86B6C"/>
    <w:rsid w:val="00C86ECB"/>
    <w:rsid w:val="00C92907"/>
    <w:rsid w:val="00C95EDC"/>
    <w:rsid w:val="00CA27E3"/>
    <w:rsid w:val="00CA3FD1"/>
    <w:rsid w:val="00CA51F7"/>
    <w:rsid w:val="00CB15BA"/>
    <w:rsid w:val="00CB29A5"/>
    <w:rsid w:val="00CB42C5"/>
    <w:rsid w:val="00CB441A"/>
    <w:rsid w:val="00CB4967"/>
    <w:rsid w:val="00CC436F"/>
    <w:rsid w:val="00CC4BD6"/>
    <w:rsid w:val="00CC50DA"/>
    <w:rsid w:val="00CC6336"/>
    <w:rsid w:val="00CC732B"/>
    <w:rsid w:val="00CD349A"/>
    <w:rsid w:val="00CD632A"/>
    <w:rsid w:val="00CD71D8"/>
    <w:rsid w:val="00CD78F6"/>
    <w:rsid w:val="00CE4E8A"/>
    <w:rsid w:val="00CE5E3C"/>
    <w:rsid w:val="00CE6621"/>
    <w:rsid w:val="00CF0638"/>
    <w:rsid w:val="00CF341C"/>
    <w:rsid w:val="00CF4FA2"/>
    <w:rsid w:val="00CF658A"/>
    <w:rsid w:val="00CF6AD7"/>
    <w:rsid w:val="00D01F3C"/>
    <w:rsid w:val="00D05CFC"/>
    <w:rsid w:val="00D06956"/>
    <w:rsid w:val="00D10DD6"/>
    <w:rsid w:val="00D11A82"/>
    <w:rsid w:val="00D1225A"/>
    <w:rsid w:val="00D130D1"/>
    <w:rsid w:val="00D15EB3"/>
    <w:rsid w:val="00D17D1A"/>
    <w:rsid w:val="00D22AEA"/>
    <w:rsid w:val="00D2449E"/>
    <w:rsid w:val="00D248D0"/>
    <w:rsid w:val="00D26C7D"/>
    <w:rsid w:val="00D26E93"/>
    <w:rsid w:val="00D27969"/>
    <w:rsid w:val="00D30289"/>
    <w:rsid w:val="00D31013"/>
    <w:rsid w:val="00D32546"/>
    <w:rsid w:val="00D34FBC"/>
    <w:rsid w:val="00D3563C"/>
    <w:rsid w:val="00D3718A"/>
    <w:rsid w:val="00D3733C"/>
    <w:rsid w:val="00D401B9"/>
    <w:rsid w:val="00D40745"/>
    <w:rsid w:val="00D410F4"/>
    <w:rsid w:val="00D41FB1"/>
    <w:rsid w:val="00D45277"/>
    <w:rsid w:val="00D45397"/>
    <w:rsid w:val="00D5056C"/>
    <w:rsid w:val="00D51DA7"/>
    <w:rsid w:val="00D53C82"/>
    <w:rsid w:val="00D54A87"/>
    <w:rsid w:val="00D61D69"/>
    <w:rsid w:val="00D64BC0"/>
    <w:rsid w:val="00D64D27"/>
    <w:rsid w:val="00D6783E"/>
    <w:rsid w:val="00D706AE"/>
    <w:rsid w:val="00D72437"/>
    <w:rsid w:val="00D72DF4"/>
    <w:rsid w:val="00D7304B"/>
    <w:rsid w:val="00D7600E"/>
    <w:rsid w:val="00D776B6"/>
    <w:rsid w:val="00D800AD"/>
    <w:rsid w:val="00D82293"/>
    <w:rsid w:val="00D83844"/>
    <w:rsid w:val="00D83AD2"/>
    <w:rsid w:val="00D85FF1"/>
    <w:rsid w:val="00D86F45"/>
    <w:rsid w:val="00D91848"/>
    <w:rsid w:val="00D91EC8"/>
    <w:rsid w:val="00D91F4F"/>
    <w:rsid w:val="00D93FB8"/>
    <w:rsid w:val="00D96C4F"/>
    <w:rsid w:val="00D96D65"/>
    <w:rsid w:val="00D96F85"/>
    <w:rsid w:val="00D97D3D"/>
    <w:rsid w:val="00DA0135"/>
    <w:rsid w:val="00DA0A2D"/>
    <w:rsid w:val="00DA1277"/>
    <w:rsid w:val="00DA28BE"/>
    <w:rsid w:val="00DA304F"/>
    <w:rsid w:val="00DA345F"/>
    <w:rsid w:val="00DA3F7C"/>
    <w:rsid w:val="00DA42D5"/>
    <w:rsid w:val="00DA5172"/>
    <w:rsid w:val="00DA53F5"/>
    <w:rsid w:val="00DA5675"/>
    <w:rsid w:val="00DA5B58"/>
    <w:rsid w:val="00DA6A1C"/>
    <w:rsid w:val="00DA7825"/>
    <w:rsid w:val="00DA7E4C"/>
    <w:rsid w:val="00DB07D8"/>
    <w:rsid w:val="00DB538B"/>
    <w:rsid w:val="00DB5EFE"/>
    <w:rsid w:val="00DC0C23"/>
    <w:rsid w:val="00DC1695"/>
    <w:rsid w:val="00DC2787"/>
    <w:rsid w:val="00DC33D6"/>
    <w:rsid w:val="00DC56DA"/>
    <w:rsid w:val="00DC67D2"/>
    <w:rsid w:val="00DC77E1"/>
    <w:rsid w:val="00DC796F"/>
    <w:rsid w:val="00DC7C22"/>
    <w:rsid w:val="00DD09C7"/>
    <w:rsid w:val="00DD1F95"/>
    <w:rsid w:val="00DD268B"/>
    <w:rsid w:val="00DD28F0"/>
    <w:rsid w:val="00DD3AF3"/>
    <w:rsid w:val="00DD4F0B"/>
    <w:rsid w:val="00DD5091"/>
    <w:rsid w:val="00DD5E7D"/>
    <w:rsid w:val="00DD67F7"/>
    <w:rsid w:val="00DE035F"/>
    <w:rsid w:val="00DE3C29"/>
    <w:rsid w:val="00DE543A"/>
    <w:rsid w:val="00DE5813"/>
    <w:rsid w:val="00DE5B6B"/>
    <w:rsid w:val="00DF225D"/>
    <w:rsid w:val="00DF2A18"/>
    <w:rsid w:val="00DF3FE4"/>
    <w:rsid w:val="00DF63AC"/>
    <w:rsid w:val="00E00A34"/>
    <w:rsid w:val="00E01E9B"/>
    <w:rsid w:val="00E04E8E"/>
    <w:rsid w:val="00E07635"/>
    <w:rsid w:val="00E149ED"/>
    <w:rsid w:val="00E16E38"/>
    <w:rsid w:val="00E17202"/>
    <w:rsid w:val="00E202B0"/>
    <w:rsid w:val="00E2290E"/>
    <w:rsid w:val="00E23682"/>
    <w:rsid w:val="00E23906"/>
    <w:rsid w:val="00E23B0E"/>
    <w:rsid w:val="00E26848"/>
    <w:rsid w:val="00E26B4B"/>
    <w:rsid w:val="00E31FB9"/>
    <w:rsid w:val="00E32346"/>
    <w:rsid w:val="00E327AE"/>
    <w:rsid w:val="00E32D4F"/>
    <w:rsid w:val="00E32E98"/>
    <w:rsid w:val="00E3585B"/>
    <w:rsid w:val="00E37360"/>
    <w:rsid w:val="00E379FA"/>
    <w:rsid w:val="00E37B63"/>
    <w:rsid w:val="00E37D82"/>
    <w:rsid w:val="00E37ECE"/>
    <w:rsid w:val="00E422A4"/>
    <w:rsid w:val="00E45B8E"/>
    <w:rsid w:val="00E46667"/>
    <w:rsid w:val="00E466E1"/>
    <w:rsid w:val="00E47900"/>
    <w:rsid w:val="00E50B0D"/>
    <w:rsid w:val="00E50CA2"/>
    <w:rsid w:val="00E51E01"/>
    <w:rsid w:val="00E52958"/>
    <w:rsid w:val="00E55128"/>
    <w:rsid w:val="00E5639C"/>
    <w:rsid w:val="00E5646E"/>
    <w:rsid w:val="00E567B8"/>
    <w:rsid w:val="00E61C45"/>
    <w:rsid w:val="00E62108"/>
    <w:rsid w:val="00E647B4"/>
    <w:rsid w:val="00E6536A"/>
    <w:rsid w:val="00E65C24"/>
    <w:rsid w:val="00E66018"/>
    <w:rsid w:val="00E6682A"/>
    <w:rsid w:val="00E674D6"/>
    <w:rsid w:val="00E70F3A"/>
    <w:rsid w:val="00E71926"/>
    <w:rsid w:val="00E74F66"/>
    <w:rsid w:val="00E7666E"/>
    <w:rsid w:val="00E77A4F"/>
    <w:rsid w:val="00E8224A"/>
    <w:rsid w:val="00E84477"/>
    <w:rsid w:val="00E85B54"/>
    <w:rsid w:val="00E85F21"/>
    <w:rsid w:val="00E86B58"/>
    <w:rsid w:val="00E86E5E"/>
    <w:rsid w:val="00E87493"/>
    <w:rsid w:val="00E9173E"/>
    <w:rsid w:val="00E9302A"/>
    <w:rsid w:val="00E933EF"/>
    <w:rsid w:val="00E95437"/>
    <w:rsid w:val="00E965AB"/>
    <w:rsid w:val="00E96CA4"/>
    <w:rsid w:val="00EA18C1"/>
    <w:rsid w:val="00EA55C7"/>
    <w:rsid w:val="00EA5918"/>
    <w:rsid w:val="00EA604D"/>
    <w:rsid w:val="00EA67FB"/>
    <w:rsid w:val="00EA6FD8"/>
    <w:rsid w:val="00EA76CF"/>
    <w:rsid w:val="00EB2331"/>
    <w:rsid w:val="00EB23E9"/>
    <w:rsid w:val="00EB3037"/>
    <w:rsid w:val="00EC3A5F"/>
    <w:rsid w:val="00ED18BA"/>
    <w:rsid w:val="00ED2D83"/>
    <w:rsid w:val="00ED2E21"/>
    <w:rsid w:val="00ED3443"/>
    <w:rsid w:val="00ED39FD"/>
    <w:rsid w:val="00ED4BDC"/>
    <w:rsid w:val="00EE1BE6"/>
    <w:rsid w:val="00EE2A35"/>
    <w:rsid w:val="00EE2EFA"/>
    <w:rsid w:val="00EE4AB0"/>
    <w:rsid w:val="00EE5981"/>
    <w:rsid w:val="00EE65F9"/>
    <w:rsid w:val="00EE6EE8"/>
    <w:rsid w:val="00EE7800"/>
    <w:rsid w:val="00EE7E63"/>
    <w:rsid w:val="00EF1345"/>
    <w:rsid w:val="00EF3094"/>
    <w:rsid w:val="00EF38BD"/>
    <w:rsid w:val="00EF682C"/>
    <w:rsid w:val="00EF7B3C"/>
    <w:rsid w:val="00F047AB"/>
    <w:rsid w:val="00F0513D"/>
    <w:rsid w:val="00F05F7E"/>
    <w:rsid w:val="00F0602E"/>
    <w:rsid w:val="00F066A1"/>
    <w:rsid w:val="00F06A20"/>
    <w:rsid w:val="00F124CE"/>
    <w:rsid w:val="00F13CAA"/>
    <w:rsid w:val="00F1701F"/>
    <w:rsid w:val="00F17186"/>
    <w:rsid w:val="00F21E14"/>
    <w:rsid w:val="00F24CF0"/>
    <w:rsid w:val="00F269FE"/>
    <w:rsid w:val="00F26C8D"/>
    <w:rsid w:val="00F27E45"/>
    <w:rsid w:val="00F30D5B"/>
    <w:rsid w:val="00F322C0"/>
    <w:rsid w:val="00F34C27"/>
    <w:rsid w:val="00F36345"/>
    <w:rsid w:val="00F3683B"/>
    <w:rsid w:val="00F36BA6"/>
    <w:rsid w:val="00F373AB"/>
    <w:rsid w:val="00F40479"/>
    <w:rsid w:val="00F45F45"/>
    <w:rsid w:val="00F46C90"/>
    <w:rsid w:val="00F517F9"/>
    <w:rsid w:val="00F51F91"/>
    <w:rsid w:val="00F52D3E"/>
    <w:rsid w:val="00F546DB"/>
    <w:rsid w:val="00F56284"/>
    <w:rsid w:val="00F56503"/>
    <w:rsid w:val="00F57366"/>
    <w:rsid w:val="00F6001C"/>
    <w:rsid w:val="00F60053"/>
    <w:rsid w:val="00F60A09"/>
    <w:rsid w:val="00F61DA7"/>
    <w:rsid w:val="00F62050"/>
    <w:rsid w:val="00F63DB0"/>
    <w:rsid w:val="00F64E89"/>
    <w:rsid w:val="00F664A1"/>
    <w:rsid w:val="00F6668B"/>
    <w:rsid w:val="00F67167"/>
    <w:rsid w:val="00F67258"/>
    <w:rsid w:val="00F70095"/>
    <w:rsid w:val="00F712FD"/>
    <w:rsid w:val="00F723C1"/>
    <w:rsid w:val="00F72D6D"/>
    <w:rsid w:val="00F72F35"/>
    <w:rsid w:val="00F75D9C"/>
    <w:rsid w:val="00F77576"/>
    <w:rsid w:val="00F82C66"/>
    <w:rsid w:val="00F853C8"/>
    <w:rsid w:val="00F860BC"/>
    <w:rsid w:val="00F917CB"/>
    <w:rsid w:val="00F91A9A"/>
    <w:rsid w:val="00F91BDA"/>
    <w:rsid w:val="00F94A00"/>
    <w:rsid w:val="00F955CA"/>
    <w:rsid w:val="00F96770"/>
    <w:rsid w:val="00FA2F66"/>
    <w:rsid w:val="00FA33AE"/>
    <w:rsid w:val="00FA354A"/>
    <w:rsid w:val="00FA46FD"/>
    <w:rsid w:val="00FA5E16"/>
    <w:rsid w:val="00FA6AA1"/>
    <w:rsid w:val="00FA76B8"/>
    <w:rsid w:val="00FB2E8F"/>
    <w:rsid w:val="00FB6EEF"/>
    <w:rsid w:val="00FC115D"/>
    <w:rsid w:val="00FC4FAC"/>
    <w:rsid w:val="00FC6F25"/>
    <w:rsid w:val="00FC7AC9"/>
    <w:rsid w:val="00FD1E21"/>
    <w:rsid w:val="00FD4383"/>
    <w:rsid w:val="00FD6A0E"/>
    <w:rsid w:val="00FE1516"/>
    <w:rsid w:val="00FE3019"/>
    <w:rsid w:val="00FE5E47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EA484A8"/>
  <w15:docId w15:val="{99FD68CB-4710-4921-8DAF-32002704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5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3236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73236"/>
    <w:pPr>
      <w:keepNext/>
      <w:tabs>
        <w:tab w:val="left" w:pos="2610"/>
      </w:tabs>
      <w:spacing w:after="0" w:line="240" w:lineRule="auto"/>
      <w:outlineLvl w:val="1"/>
    </w:pPr>
    <w:rPr>
      <w:rFonts w:ascii="Courier New" w:eastAsia="Times New Roman" w:hAnsi="Courier New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6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6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C6A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5A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5A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5A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5A69"/>
    <w:rPr>
      <w:sz w:val="22"/>
      <w:szCs w:val="22"/>
    </w:rPr>
  </w:style>
  <w:style w:type="character" w:customStyle="1" w:styleId="Heading1Char">
    <w:name w:val="Heading 1 Char"/>
    <w:link w:val="Heading1"/>
    <w:rsid w:val="00473236"/>
    <w:rPr>
      <w:rFonts w:ascii="Arial Black" w:eastAsia="Times New Roman" w:hAnsi="Arial Black"/>
      <w:sz w:val="32"/>
    </w:rPr>
  </w:style>
  <w:style w:type="character" w:customStyle="1" w:styleId="Heading2Char">
    <w:name w:val="Heading 2 Char"/>
    <w:link w:val="Heading2"/>
    <w:rsid w:val="00473236"/>
    <w:rPr>
      <w:rFonts w:ascii="Courier New" w:eastAsia="Times New Roman" w:hAnsi="Courier New"/>
      <w:sz w:val="28"/>
    </w:rPr>
  </w:style>
  <w:style w:type="paragraph" w:styleId="BodyTextIndent">
    <w:name w:val="Body Text Indent"/>
    <w:basedOn w:val="Normal"/>
    <w:link w:val="BodyTextIndentChar"/>
    <w:rsid w:val="00473236"/>
    <w:pPr>
      <w:tabs>
        <w:tab w:val="left" w:pos="2610"/>
      </w:tabs>
      <w:spacing w:after="0" w:line="240" w:lineRule="auto"/>
      <w:ind w:left="2160" w:hanging="2160"/>
    </w:pPr>
    <w:rPr>
      <w:rFonts w:ascii="Courier New" w:eastAsia="Times New Roman" w:hAnsi="Courier New"/>
      <w:sz w:val="28"/>
      <w:szCs w:val="20"/>
    </w:rPr>
  </w:style>
  <w:style w:type="character" w:customStyle="1" w:styleId="BodyTextIndentChar">
    <w:name w:val="Body Text Indent Char"/>
    <w:link w:val="BodyTextIndent"/>
    <w:rsid w:val="00473236"/>
    <w:rPr>
      <w:rFonts w:ascii="Courier New" w:eastAsia="Times New Roman" w:hAnsi="Courier New"/>
      <w:sz w:val="28"/>
    </w:rPr>
  </w:style>
  <w:style w:type="paragraph" w:customStyle="1" w:styleId="Default">
    <w:name w:val="Default"/>
    <w:rsid w:val="00B5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Default">
    <w:name w:val="WW-Default"/>
    <w:rsid w:val="00D91EC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D77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7E3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Dropbox\MRTA%20Company-wide\Board\Agendas-Minutes\Regular%20Board%20Meetings\2012\Board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123B-BF55-419F-B941-F6046740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 template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Rides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WEM</cp:lastModifiedBy>
  <cp:revision>6</cp:revision>
  <cp:lastPrinted>2018-12-14T19:17:00Z</cp:lastPrinted>
  <dcterms:created xsi:type="dcterms:W3CDTF">2018-12-14T18:19:00Z</dcterms:created>
  <dcterms:modified xsi:type="dcterms:W3CDTF">2018-12-14T19:35:00Z</dcterms:modified>
</cp:coreProperties>
</file>